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60" w:rsidRPr="00C84B48" w:rsidRDefault="00091760" w:rsidP="00C84B4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предмету «Родной язык» (русский)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курса «Русский язык»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изучения предмета «Родной язык» в начальной школе являются: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Программа определяет ряд практических 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к концу 1 класса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91760" w:rsidRPr="00C84B48" w:rsidRDefault="00091760" w:rsidP="00C84B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понимание важности нового социального статуса «ученик»;</w:t>
      </w:r>
    </w:p>
    <w:p w:rsidR="00091760" w:rsidRPr="00C84B48" w:rsidRDefault="00091760" w:rsidP="00C84B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091760" w:rsidRPr="00C84B48" w:rsidRDefault="00091760" w:rsidP="00C84B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понимание нравственных норм, закреплённых в языке народа (на уровне, соответствующем возрасту);</w:t>
      </w:r>
    </w:p>
    <w:p w:rsidR="00091760" w:rsidRPr="00C84B48" w:rsidRDefault="00091760" w:rsidP="00C84B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адекватное восприятие содержательной оценки своей работы учителем;</w:t>
      </w:r>
    </w:p>
    <w:p w:rsidR="00091760" w:rsidRPr="00C84B48" w:rsidRDefault="00091760" w:rsidP="00C84B4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осознание языка как основного средства общения людей.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для формирования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091760" w:rsidRPr="00C84B48" w:rsidRDefault="00091760" w:rsidP="00C84B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культуры России;</w:t>
      </w:r>
    </w:p>
    <w:p w:rsidR="00091760" w:rsidRPr="00C84B48" w:rsidRDefault="00091760" w:rsidP="00C84B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осознания своей принадлежности народу, стране, чувства уважения к традициям, истории своего народа, своей семьи;</w:t>
      </w:r>
    </w:p>
    <w:p w:rsidR="00091760" w:rsidRPr="00C84B48" w:rsidRDefault="00091760" w:rsidP="00C84B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познавательной мотивации, интереса к русскому языку как к родному;</w:t>
      </w:r>
    </w:p>
    <w:p w:rsidR="00091760" w:rsidRPr="00C84B48" w:rsidRDefault="00091760" w:rsidP="00C84B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осознания слова, как средства языка, богатства и разнообразия слов и их значений в русском языке; внимания к мелодичности народной звучащей речи;</w:t>
      </w:r>
    </w:p>
    <w:p w:rsidR="00091760" w:rsidRPr="00C84B48" w:rsidRDefault="00091760" w:rsidP="00C84B4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понимания здоровьесберегающих аспектов жизни (режим дня, зарядка физическая и умственная, добрые отношения с природой, с людьми).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устную и письменную речь, а также основные языковые средства (слова, предложения, текст);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интонировать различные по эмоциональной окрашенности предложения;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звуки и буквы, различать гласные и согласные, звонкие и глухие, твёрдые и мягкие звуки;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 письме все способы буквенного обозначения мягких и твёрдых согласных;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узнавать и называть все буквы русского алфавита, использовать знание алфавита для упорядочивания слов;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произношение и написание слов (простейшие случаи);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слогоударный и звукобуквенный анализы слов простой конструкции;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жи–ши, ча–ща, чу–щу, чк, чн, об оформлении предложений на письме;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запоминать правописание словарных слов и правильно их воспроизводить;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грамотно и каллиграфически правильно списывать и писать под диктовку тексты (объемом в 15–20 слов);</w:t>
      </w:r>
    </w:p>
    <w:p w:rsidR="00091760" w:rsidRPr="00C84B48" w:rsidRDefault="00091760" w:rsidP="00C84B4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выполнять основные гигиенические требования при письме.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общения;</w:t>
      </w:r>
    </w:p>
    <w:p w:rsidR="00091760" w:rsidRPr="00C84B48" w:rsidRDefault="00091760" w:rsidP="00C84B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091760" w:rsidRPr="00C84B48" w:rsidRDefault="00091760" w:rsidP="00C84B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устные рассказы по картинке с ярко выраженной темой (3–5 предложений);</w:t>
      </w:r>
    </w:p>
    <w:p w:rsidR="00091760" w:rsidRPr="00C84B48" w:rsidRDefault="00091760" w:rsidP="00C84B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слова–названия предметов, слова–признаки предметов и слова–действия предметов;</w:t>
      </w:r>
    </w:p>
    <w:p w:rsidR="00091760" w:rsidRPr="00C84B48" w:rsidRDefault="00091760" w:rsidP="00C84B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091760" w:rsidRPr="00C84B48" w:rsidRDefault="00091760" w:rsidP="00C84B4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находить родственные слова в группе предложенных слов.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 на доступном уровне:</w:t>
      </w:r>
    </w:p>
    <w:p w:rsidR="00091760" w:rsidRPr="00C84B48" w:rsidRDefault="00091760" w:rsidP="00C84B4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своё рабочее место под руководством учителя;</w:t>
      </w:r>
    </w:p>
    <w:p w:rsidR="00091760" w:rsidRPr="00C84B48" w:rsidRDefault="00091760" w:rsidP="00C84B4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контроль, используя способ сличения своей работы с заданным эталоном;</w:t>
      </w:r>
    </w:p>
    <w:p w:rsidR="00091760" w:rsidRPr="00C84B48" w:rsidRDefault="00091760" w:rsidP="00C84B4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091760" w:rsidRPr="00C84B48" w:rsidRDefault="00091760" w:rsidP="00C84B4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понимать цель выполняемых действий;</w:t>
      </w:r>
    </w:p>
    <w:p w:rsidR="00091760" w:rsidRPr="00C84B48" w:rsidRDefault="00091760" w:rsidP="00C84B4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оценивать правильность выполнения задания;</w:t>
      </w:r>
    </w:p>
    <w:p w:rsidR="00091760" w:rsidRPr="00C84B48" w:rsidRDefault="00091760" w:rsidP="00C84B4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учебнике (система обозначений, структура текста, рубрики, словарь, содержание);</w:t>
      </w:r>
    </w:p>
    <w:p w:rsidR="00091760" w:rsidRPr="00C84B48" w:rsidRDefault="00091760" w:rsidP="00C84B4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понимать информацию, представленную в виде текста, рисунков, схем;</w:t>
      </w:r>
    </w:p>
    <w:p w:rsidR="00091760" w:rsidRPr="00C84B48" w:rsidRDefault="00091760" w:rsidP="00C84B4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091760" w:rsidRPr="00C84B48" w:rsidRDefault="00091760" w:rsidP="00C84B4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091760" w:rsidRPr="00C84B48" w:rsidRDefault="00091760" w:rsidP="00C84B4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091760" w:rsidRPr="00C84B48" w:rsidRDefault="00091760" w:rsidP="00C84B4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091760" w:rsidRPr="00C84B48" w:rsidRDefault="00091760" w:rsidP="00C84B4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отвечать на вопросы, задавать вопросы для уточнения непонятного;</w:t>
      </w:r>
    </w:p>
    <w:p w:rsidR="00091760" w:rsidRPr="00C84B48" w:rsidRDefault="00091760" w:rsidP="00C84B4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выслушивать друг друга, договариваться, работая в паре;</w:t>
      </w:r>
    </w:p>
    <w:p w:rsidR="00091760" w:rsidRPr="00C84B48" w:rsidRDefault="00091760" w:rsidP="00C84B4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091760" w:rsidRPr="00C84B48" w:rsidRDefault="00091760" w:rsidP="00C84B4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получать возможность научиться:</w:t>
      </w:r>
    </w:p>
    <w:p w:rsidR="00091760" w:rsidRPr="00C84B48" w:rsidRDefault="00091760" w:rsidP="00C84B4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выражать свои мысли с соответствующими возрасту полнотой и точностью;</w:t>
      </w:r>
    </w:p>
    <w:p w:rsidR="00091760" w:rsidRPr="00C84B48" w:rsidRDefault="00091760" w:rsidP="00C84B4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быть терпимыми к другим мнениям, учитывать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концу 2 класса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91760" w:rsidRPr="00C84B48" w:rsidRDefault="00091760" w:rsidP="00C84B4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091760" w:rsidRPr="00C84B48" w:rsidRDefault="00091760" w:rsidP="00C84B4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091760" w:rsidRPr="00C84B48" w:rsidRDefault="00091760" w:rsidP="00C84B4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091760" w:rsidRPr="00C84B48" w:rsidRDefault="00091760" w:rsidP="00C84B4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осознания русского языка как основного средства общения народов России;</w:t>
      </w:r>
    </w:p>
    <w:p w:rsidR="00091760" w:rsidRPr="00C84B48" w:rsidRDefault="00091760" w:rsidP="00C84B4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091760" w:rsidRPr="00C84B48" w:rsidRDefault="00091760" w:rsidP="00C84B4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091760" w:rsidRPr="00C84B48" w:rsidRDefault="00091760" w:rsidP="00C84B4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слово как главное средство языка;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взаимосвязь в слове значения и формы его выражения (звуковой, буквенной);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звукобуквенный анализ слов простой слоговой структуры;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родственные (однокоренные) слова;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применять правила правописания (в объеме содержания курса 2 класса);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091760" w:rsidRPr="00C84B48" w:rsidRDefault="00091760" w:rsidP="00C84B4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091760" w:rsidRPr="00C84B48" w:rsidRDefault="00091760" w:rsidP="00C84B4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091760" w:rsidRPr="00C84B48" w:rsidRDefault="00091760" w:rsidP="00C84B4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осознанно употребление частей речи в предложении;</w:t>
      </w:r>
    </w:p>
    <w:p w:rsidR="00091760" w:rsidRPr="00C84B48" w:rsidRDefault="00091760" w:rsidP="00C84B4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091760" w:rsidRPr="00C84B48" w:rsidRDefault="00091760" w:rsidP="00C84B4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организовывать своё рабочее место;</w:t>
      </w:r>
    </w:p>
    <w:p w:rsidR="00091760" w:rsidRPr="00C84B48" w:rsidRDefault="00091760" w:rsidP="00C84B4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понимать цель выполняемых действий;</w:t>
      </w:r>
    </w:p>
    <w:p w:rsidR="00091760" w:rsidRPr="00C84B48" w:rsidRDefault="00091760" w:rsidP="00C84B4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конкретную учебную задачу;</w:t>
      </w:r>
    </w:p>
    <w:p w:rsidR="00091760" w:rsidRPr="00C84B48" w:rsidRDefault="00091760" w:rsidP="00C84B4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понимать важность планирования работы;</w:t>
      </w:r>
    </w:p>
    <w:p w:rsidR="00091760" w:rsidRPr="00C84B48" w:rsidRDefault="00091760" w:rsidP="00C84B4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осмысленно выбирать способ действия при решении орфографической задачи (орфограммы в корне слов);</w:t>
      </w:r>
    </w:p>
    <w:p w:rsidR="00091760" w:rsidRPr="00C84B48" w:rsidRDefault="00091760" w:rsidP="00C84B4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091760" w:rsidRPr="00C84B48" w:rsidRDefault="00091760" w:rsidP="00C84B4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091760" w:rsidRPr="00C84B48" w:rsidRDefault="00091760" w:rsidP="00C84B4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оценивать правильность выполнения своих учебных действий;</w:t>
      </w:r>
    </w:p>
    <w:p w:rsidR="00091760" w:rsidRPr="00C84B48" w:rsidRDefault="00091760" w:rsidP="00C84B4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091760" w:rsidRPr="00C84B48" w:rsidRDefault="00091760" w:rsidP="00C84B4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091760" w:rsidRPr="00C84B48" w:rsidRDefault="00091760" w:rsidP="00C84B4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объяснять, какой способ действий был использован для выполнения задания, как работали;</w:t>
      </w:r>
    </w:p>
    <w:p w:rsidR="00091760" w:rsidRPr="00C84B48" w:rsidRDefault="00091760" w:rsidP="00C84B4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само и взаимопроверку работ, корректировать выполнение задания;</w:t>
      </w:r>
    </w:p>
    <w:p w:rsidR="00091760" w:rsidRPr="00C84B48" w:rsidRDefault="00091760" w:rsidP="00C84B4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91760" w:rsidRPr="00C84B48" w:rsidRDefault="00091760" w:rsidP="00C84B4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учебнике, в справочном бюро учебника;</w:t>
      </w:r>
    </w:p>
    <w:p w:rsidR="00091760" w:rsidRPr="00C84B48" w:rsidRDefault="00091760" w:rsidP="00C84B4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091760" w:rsidRPr="00C84B48" w:rsidRDefault="00091760" w:rsidP="00C84B4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текстов;</w:t>
      </w:r>
    </w:p>
    <w:p w:rsidR="00091760" w:rsidRPr="00C84B48" w:rsidRDefault="00091760" w:rsidP="00C84B4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строить модели слова (звуковые и буквенные), схему предложения;</w:t>
      </w:r>
    </w:p>
    <w:p w:rsidR="00091760" w:rsidRPr="00C84B48" w:rsidRDefault="00091760" w:rsidP="00C84B4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находить, сравнивать, группировать: звуки, буквы, слова;</w:t>
      </w:r>
    </w:p>
    <w:p w:rsidR="00091760" w:rsidRPr="00C84B48" w:rsidRDefault="00091760" w:rsidP="00C84B4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слов);</w:t>
      </w:r>
    </w:p>
    <w:p w:rsidR="00091760" w:rsidRPr="00C84B48" w:rsidRDefault="00091760" w:rsidP="00C84B4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владеть общим способом проверки орфограмм в корне слова.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091760" w:rsidRPr="00C84B48" w:rsidRDefault="00091760" w:rsidP="00C84B4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091760" w:rsidRPr="00C84B48" w:rsidRDefault="00091760" w:rsidP="00C84B4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плана);</w:t>
      </w:r>
    </w:p>
    <w:p w:rsidR="00091760" w:rsidRPr="00C84B48" w:rsidRDefault="00091760" w:rsidP="00C84B4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находить, сравнивать, классифицировать: орфограммы в корне слова, части речи;</w:t>
      </w:r>
    </w:p>
    <w:p w:rsidR="00091760" w:rsidRPr="00C84B48" w:rsidRDefault="00091760" w:rsidP="00C84B4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предложений);</w:t>
      </w:r>
    </w:p>
    <w:p w:rsidR="00091760" w:rsidRPr="00C84B48" w:rsidRDefault="00091760" w:rsidP="00C84B4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владеть способом проверки «труднопроверяемых» орфограмм (словом с историческим корнем).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выражать свои мысли с полнотой и точностью, соответствующими возрасту;</w:t>
      </w:r>
    </w:p>
    <w:p w:rsidR="00091760" w:rsidRPr="00C84B48" w:rsidRDefault="00091760" w:rsidP="00C84B4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уметь слышать, точно реагировать на реплики;</w:t>
      </w:r>
    </w:p>
    <w:p w:rsidR="00091760" w:rsidRPr="00C84B48" w:rsidRDefault="00091760" w:rsidP="00C84B4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091760" w:rsidRPr="00C84B48" w:rsidRDefault="00091760" w:rsidP="00C84B4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091760" w:rsidRPr="00C84B48" w:rsidRDefault="00091760" w:rsidP="00C84B4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091760" w:rsidRPr="00C84B48" w:rsidRDefault="00091760" w:rsidP="00C84B4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озаглавливать текст;</w:t>
      </w:r>
    </w:p>
    <w:p w:rsidR="00091760" w:rsidRPr="00C84B48" w:rsidRDefault="00091760" w:rsidP="00C84B4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задавать вопросы, уточняя непонятное в тексте;</w:t>
      </w:r>
    </w:p>
    <w:p w:rsidR="00091760" w:rsidRPr="00C84B48" w:rsidRDefault="00091760" w:rsidP="00C84B4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091760" w:rsidRPr="00C84B48" w:rsidRDefault="00091760" w:rsidP="00C84B4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концу 3 класса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 учащихся будут сформированы</w:t>
      </w:r>
    </w:p>
    <w:p w:rsidR="00091760" w:rsidRPr="00C84B48" w:rsidRDefault="00091760" w:rsidP="00C84B48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091760" w:rsidRPr="00C84B48" w:rsidRDefault="00091760" w:rsidP="00C84B48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091760" w:rsidRPr="00C84B48" w:rsidRDefault="00091760" w:rsidP="00C84B48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091760" w:rsidRPr="00C84B48" w:rsidRDefault="00091760" w:rsidP="00C84B48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091760" w:rsidRPr="00C84B48" w:rsidRDefault="00091760" w:rsidP="00C84B48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адекватное восприятие оценки собственной деятельности, данной одноклассниками, учителем.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091760" w:rsidRPr="00C84B48" w:rsidRDefault="00091760" w:rsidP="00C84B4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осознания русского языка как основного средства мышления и общения;</w:t>
      </w:r>
    </w:p>
    <w:p w:rsidR="00091760" w:rsidRPr="00C84B48" w:rsidRDefault="00091760" w:rsidP="00C84B4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091760" w:rsidRPr="00C84B48" w:rsidRDefault="00091760" w:rsidP="00C84B4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091760" w:rsidRPr="00C84B48" w:rsidRDefault="00091760" w:rsidP="00C84B4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стремления к соблюдению языковых норм как условию взаимопонимания собеседников;</w:t>
      </w:r>
    </w:p>
    <w:p w:rsidR="00091760" w:rsidRPr="00C84B48" w:rsidRDefault="00091760" w:rsidP="00C84B4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положительной мотивации к созданию собственных текстов;</w:t>
      </w:r>
    </w:p>
    <w:p w:rsidR="00091760" w:rsidRPr="00C84B48" w:rsidRDefault="00091760" w:rsidP="00C84B4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091760" w:rsidRPr="00C84B48" w:rsidRDefault="00091760" w:rsidP="00C84B4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 к адекватной самооценке.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осознанно использовать для отрицания частицу НЕ;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091760" w:rsidRPr="00C84B48" w:rsidRDefault="00091760" w:rsidP="00C84B4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звукобуквенный, морфемный, морфологический анализы слов;</w:t>
      </w:r>
    </w:p>
    <w:p w:rsidR="00091760" w:rsidRPr="00C84B48" w:rsidRDefault="00091760" w:rsidP="00C84B4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091760" w:rsidRPr="00C84B48" w:rsidRDefault="00091760" w:rsidP="00C84B4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091760" w:rsidRPr="00C84B48" w:rsidRDefault="00091760" w:rsidP="00C84B4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091760" w:rsidRPr="00C84B48" w:rsidRDefault="00091760" w:rsidP="00C84B4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091760" w:rsidRPr="00C84B48" w:rsidRDefault="00091760" w:rsidP="00C84B4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091760" w:rsidRPr="00C84B48" w:rsidRDefault="00091760" w:rsidP="00C84B4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цели и задачи урока, темы;</w:t>
      </w:r>
    </w:p>
    <w:p w:rsidR="00091760" w:rsidRPr="00C84B48" w:rsidRDefault="00091760" w:rsidP="00C84B4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091760" w:rsidRPr="00C84B48" w:rsidRDefault="00091760" w:rsidP="00C84B4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091760" w:rsidRPr="00C84B48" w:rsidRDefault="00091760" w:rsidP="00C84B4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091760" w:rsidRPr="00C84B48" w:rsidRDefault="00091760" w:rsidP="00C84B4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осознавать цели и задачи изучения курса, раздела;</w:t>
      </w:r>
    </w:p>
    <w:p w:rsidR="00091760" w:rsidRPr="00C84B48" w:rsidRDefault="00091760" w:rsidP="00C84B4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свои действия для реализации задач урока в групповой и парной работе;</w:t>
      </w:r>
    </w:p>
    <w:p w:rsidR="00091760" w:rsidRPr="00C84B48" w:rsidRDefault="00091760" w:rsidP="00C84B4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способы и приёмы действий при решении языковых задач.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091760" w:rsidRPr="00C84B48" w:rsidRDefault="00091760" w:rsidP="00C84B4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выделять существенную информацию из читаемых текстов;</w:t>
      </w:r>
    </w:p>
    <w:p w:rsidR="00091760" w:rsidRPr="00C84B48" w:rsidRDefault="00091760" w:rsidP="00C84B4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строить модели слов (звукобуквенные, морфемные), словосочетаний, предложений;</w:t>
      </w:r>
    </w:p>
    <w:p w:rsidR="00091760" w:rsidRPr="00C84B48" w:rsidRDefault="00091760" w:rsidP="00C84B4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091760" w:rsidRPr="00C84B48" w:rsidRDefault="00091760" w:rsidP="00C84B4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091760" w:rsidRPr="00C84B48" w:rsidRDefault="00091760" w:rsidP="00C84B4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преобразовывать слова, словосочетания, предложения в условные модели и наоборот;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091760" w:rsidRPr="00C84B48" w:rsidRDefault="00091760" w:rsidP="00C84B48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озаглавливать текст;</w:t>
      </w:r>
    </w:p>
    <w:p w:rsidR="00091760" w:rsidRPr="00C84B48" w:rsidRDefault="00091760" w:rsidP="00C84B48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задавать вопросы, уточняя непонятное в тексте;</w:t>
      </w:r>
    </w:p>
    <w:p w:rsidR="00091760" w:rsidRPr="00C84B48" w:rsidRDefault="00091760" w:rsidP="00C84B48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091760" w:rsidRPr="00C84B48" w:rsidRDefault="00091760" w:rsidP="00C84B48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091760" w:rsidRPr="00C84B48" w:rsidRDefault="00091760" w:rsidP="00C84B48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концу 4 класса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091760" w:rsidRPr="00C84B48" w:rsidRDefault="00091760" w:rsidP="00C84B48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осознание своей гражданской и национальной принадлежности;</w:t>
      </w:r>
    </w:p>
    <w:p w:rsidR="00091760" w:rsidRPr="00C84B48" w:rsidRDefault="00091760" w:rsidP="00C84B48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091760" w:rsidRPr="00C84B48" w:rsidRDefault="00091760" w:rsidP="00C84B48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091760" w:rsidRPr="00C84B48" w:rsidRDefault="00091760" w:rsidP="00C84B48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091760" w:rsidRPr="00C84B48" w:rsidRDefault="00091760" w:rsidP="00C84B48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</w:t>
      </w:r>
    </w:p>
    <w:p w:rsidR="00091760" w:rsidRPr="00C84B48" w:rsidRDefault="00091760" w:rsidP="00C84B48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эмоционально ценностное отношение к конкретным поступкам.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091760" w:rsidRPr="00C84B48" w:rsidRDefault="00091760" w:rsidP="00C84B48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091760" w:rsidRPr="00C84B48" w:rsidRDefault="00091760" w:rsidP="00C84B48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эстетических чувств на основе выбора языковых средств при общении;</w:t>
      </w:r>
    </w:p>
    <w:p w:rsidR="00091760" w:rsidRPr="00C84B48" w:rsidRDefault="00091760" w:rsidP="00C84B48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личностного смысла учения, для определения дальнейшего образовательного маршрута;</w:t>
      </w:r>
    </w:p>
    <w:p w:rsidR="00091760" w:rsidRPr="00C84B48" w:rsidRDefault="00091760" w:rsidP="00C84B48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091760" w:rsidRPr="00C84B48" w:rsidRDefault="00091760" w:rsidP="00C84B48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 понимать чувства других людей и сопереживать им;</w:t>
      </w:r>
    </w:p>
    <w:p w:rsidR="00091760" w:rsidRPr="00C84B48" w:rsidRDefault="00091760" w:rsidP="00C84B48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ответственного отношения к собственному здоровью, к окружающей среде.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основные языковые средства: слова, словосочетания, предложения, текста;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грамматические признаки имён существительных, имён прилагательных, глаголов;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находить в тексте личные местоимения, предлоги, союзы и, а, но, частицу не при глаголах;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грамотно и каллиграфически правильно списывать и писать под диктовку тексты (в 70–90 слов, 75–80 слов), включающие изученные орфограммы и пунктограммы;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осознанно передавать содержание прочитанного текста, строить высказывание в устной и письменной формах;</w:t>
      </w:r>
    </w:p>
    <w:p w:rsidR="00091760" w:rsidRPr="00C84B48" w:rsidRDefault="00091760" w:rsidP="00C84B48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выражать собственное мнение, аргументировать его с учётом ситуации общения.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091760" w:rsidRPr="00C84B48" w:rsidRDefault="00091760" w:rsidP="00C84B48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 на доступном уровне:</w:t>
      </w:r>
    </w:p>
    <w:p w:rsidR="00091760" w:rsidRPr="00C84B48" w:rsidRDefault="00091760" w:rsidP="00C84B48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091760" w:rsidRPr="00C84B48" w:rsidRDefault="00091760" w:rsidP="00C84B48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091760" w:rsidRPr="00C84B48" w:rsidRDefault="00091760" w:rsidP="00C84B48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091760" w:rsidRPr="00C84B48" w:rsidRDefault="00091760" w:rsidP="00C84B48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091760" w:rsidRPr="00C84B48" w:rsidRDefault="00091760" w:rsidP="00C84B48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адекватно воспринимать аргументированную критику ошибок и учитывать её в работе над ошибками;</w:t>
      </w:r>
    </w:p>
    <w:p w:rsidR="00091760" w:rsidRPr="00C84B48" w:rsidRDefault="00091760" w:rsidP="00C84B48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091760" w:rsidRPr="00C84B48" w:rsidRDefault="00091760" w:rsidP="00C84B48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091760" w:rsidRPr="00C84B48" w:rsidRDefault="00091760" w:rsidP="00C84B48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091760" w:rsidRPr="00C84B48" w:rsidRDefault="00091760" w:rsidP="00C84B48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091760" w:rsidRPr="00C84B48" w:rsidRDefault="00091760" w:rsidP="00C84B48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091760" w:rsidRPr="00C84B48" w:rsidRDefault="00091760" w:rsidP="00C84B48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слушателем;</w:t>
      </w:r>
    </w:p>
    <w:p w:rsidR="00091760" w:rsidRPr="00C84B48" w:rsidRDefault="00091760" w:rsidP="00C84B48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строить модели слов (звукобуквенные, морфемные), словосочетаний, предложений (в том числе, с однородными членами предложения);</w:t>
      </w:r>
    </w:p>
    <w:p w:rsidR="00091760" w:rsidRPr="00C84B48" w:rsidRDefault="00091760" w:rsidP="00C84B48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091760" w:rsidRPr="00C84B48" w:rsidRDefault="00091760" w:rsidP="00C84B48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091760" w:rsidRPr="00C84B48" w:rsidRDefault="00091760" w:rsidP="00C84B48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091760" w:rsidRPr="00C84B48" w:rsidRDefault="00091760" w:rsidP="00C84B48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091760" w:rsidRPr="00C84B48" w:rsidRDefault="00091760" w:rsidP="00C84B48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приобрести первичный опыт критического отношения к получаемой информации.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научатся:</w:t>
      </w:r>
    </w:p>
    <w:p w:rsidR="00091760" w:rsidRPr="00C84B48" w:rsidRDefault="00091760" w:rsidP="00C84B48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091760" w:rsidRPr="00C84B48" w:rsidRDefault="00091760" w:rsidP="00C84B48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передавать содержание в сжатом, выборочном, развёрнутом виде, в виде презентаций;</w:t>
      </w:r>
    </w:p>
    <w:p w:rsidR="00091760" w:rsidRPr="00C84B48" w:rsidRDefault="00091760" w:rsidP="00C84B48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владеть диалоговой формой речи;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91760" w:rsidRPr="00C84B48" w:rsidRDefault="00091760" w:rsidP="00C84B4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аргументировать свою точку зрения с помощью фактов и дополнительных сведений;</w:t>
      </w:r>
    </w:p>
    <w:p w:rsidR="00091760" w:rsidRPr="00C84B48" w:rsidRDefault="00091760" w:rsidP="00C84B4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при работе группы задавать вопросы, уточнять план действий и конечную цель;</w:t>
      </w:r>
    </w:p>
    <w:p w:rsidR="00091760" w:rsidRPr="00C84B48" w:rsidRDefault="00091760" w:rsidP="00C84B4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коммуникативных задач;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Письмо.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Речь. Предложение. Слово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Выделение из потока речи высказываний в объёме предложений. Предложение и слово. Смысловое единство слов в предложении.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Ударение. Ударный слог.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Орфография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Ознакомление с правилами правописания и применение их на практике: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— обозначение гласных после шипящих (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жи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ши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ща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чу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щу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— раздельное написание слов;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— перенос слов по слогам без стечения согласных;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— большая буква в начале, знаки препинания в конце предложения.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Фонетика, орфоэпия и графика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Звуки и буквы русского языка. Различение гласных и согласных звуков.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Твёрдые и мягкие согласные звуки. Обозначение мягких звуков на письме с помощью букв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и, е, ё, ю, я, ь.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Звонкие и глухие согласные звуки. Смыслоразличительная роль звуков.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Ударение. Слоговой состав слова.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РЕЧЕВОЕ ОБЩЕНИЕ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Общение как обмен смыслами. Виды речевой деятельности: слушание, говорение (восприятие смысла, информации), чтение, письмо (передача смысла, информации).  Роль в общении несловесных средств (интонации, поз, жестов, мимики) в речевом общении.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Высказывание. Текст.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Текст (устный и письменный). Тема текста.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)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Круг сведений о языке как основе формирования языковых умений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Фонетика, орфоэпия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Словесное ударение. Произношение звуков и сочетание звуков в соответствии с нормами русского литературного языка.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Фонетический разбор (анализ) слова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 с мягкими согласными, с йотированными гласными </w:t>
      </w:r>
      <w:r w:rsidRPr="00C84B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 с непроизносимыми согласными.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лексика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) Понимание слова как единства звучания и значения. Нахождение в толковом словаре значения слова. 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его строение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 слова, морфемика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Синтаксис и пунктуация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. Общее представление о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словосочетании, его номинативной роли (уточнять название).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Предложение и его знаки) в письменной речи. Связь слов в предложении (по смыслу, грамматически).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Орфография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Обозначение мягкости согласных. Написание буквосочетаний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жи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ши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ща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чу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щу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;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чк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чн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щн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нч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Использование разделительного мягкого знака.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РЕЧЕВОЕ ОБЩЕНИЕ 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Речь как способ общения с помощью языковых средств. Речевое общение как мыслительно-речевая деятельность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Высказывания в форме текста-диалога и текста-монолога. Тема и основная мысль текста. Отражение темы в заголовке. Главная часть текста в раскрытии темы. Основная мысль (идея) текста.  Жанровое разнообразие текстов. Стихи. Письмо как Объявление. Загадка.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Круг сведений о языке как основе формирования языковых умений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сведения о языке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Язык как основа речи, средство общения. Отражение в частях речи реалий окружающего мира (назвать, обозначить).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Связь языка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 историей развития культуры русского народа (этимологические экскурсы).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 и орфоэпия.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(красивее, нравиться, красненький и т.п.).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Графика.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Углубление понятия об употреблении на письме разделительного твёрдого знака.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его значение (лексика)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 Связь формы и значения слова. Лексика как раздел науки о языке, изучающий лексические значения слов. Многозначные слова. Синонимы. Антонимы.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его значимые части (морфемика)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 Углубление представлений о морфемном составе слова (корень, приставка, суффикс, окончание) и роли морфем в словах. Корень как главная значимая часть слова, проводник в историю происхождения слова.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как часть речи (морфология)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Критерии распределения слов по частям речи (общие значения, вопросы как средства их выделения, формы изменения, роль в предложении):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Словосочетание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читать книгу, заплетать косу, рубить топором).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Предложение 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Углубление понятия о предложении как о цепочке слов (конструкции), с помощью которой можно выразить мысли или чувства.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Повторение изученных орфограмм. Слова с двумя безударными гласными в корне (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зеленеет, холодит, береговой, воробей).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(ночь, мышь).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Употребление разделительного твёрдого знака. Написание частицы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не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с глаголами.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РЕЧЕВОЕ ОБЩЕНИЕ 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Круг сведений о речи как основе формирования речевых умений 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. Углубление представления о речи как способе общения посредством языка, о речевой ситуации: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кем?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—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зачем?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—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 каких условиях?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—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 чём?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—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как?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 буду говорить/слушать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Зависимость формы, объёма, типа и жанра высказывания от речевой ситуации.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. Высказывание, текст как продукты говорения и письма. Особенности текста-диалога. Текст-инструкция. Текст-письмо.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передача смысла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). Создавать (говорить, писать) собственные высказывания (небольшие по объёму, с 2-3 микротемами):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. Углубление представлений о роли языка в жизни человека. Национальный характер русского языка.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 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Алфавит, его использование при работе со словарями, справочниками, каталогами.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 слова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) 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) 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Деление частей речи на самостоятельные и служебные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Углубление представлений о структуре и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значениях словосочетаний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.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 Правописание падежных окончаний имён существительных в формах единственного и множественного числа.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Наблюдения над интонацией и знаками препинания в предложениях с обращениями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. Обогащение словарного запаса эмоционально-оценочной и глагольной лексикой, </w:t>
      </w:r>
      <w:r w:rsidRPr="00C84B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упражнения по использованию в речи пословиц, поговорок, фразеологизмов.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по культуре речи.</w:t>
      </w:r>
    </w:p>
    <w:p w:rsidR="00091760" w:rsidRPr="00C84B48" w:rsidRDefault="00091760" w:rsidP="00C84B4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091760" w:rsidRDefault="00091760" w:rsidP="006A5A6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Style w:val="TableGrid"/>
        <w:tblW w:w="0" w:type="auto"/>
        <w:tblLook w:val="01E0"/>
      </w:tblPr>
      <w:tblGrid>
        <w:gridCol w:w="648"/>
        <w:gridCol w:w="5732"/>
        <w:gridCol w:w="3191"/>
      </w:tblGrid>
      <w:tr w:rsidR="00091760" w:rsidTr="006A5A65">
        <w:trPr>
          <w:trHeight w:val="363"/>
        </w:trPr>
        <w:tc>
          <w:tcPr>
            <w:tcW w:w="648" w:type="dxa"/>
          </w:tcPr>
          <w:p w:rsidR="00091760" w:rsidRPr="006A5A65" w:rsidRDefault="00091760" w:rsidP="006A5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732" w:type="dxa"/>
          </w:tcPr>
          <w:p w:rsidR="00091760" w:rsidRDefault="00091760" w:rsidP="006A5A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191" w:type="dxa"/>
          </w:tcPr>
          <w:p w:rsidR="00091760" w:rsidRDefault="00091760" w:rsidP="006A5A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91760" w:rsidTr="006A5A65">
        <w:tc>
          <w:tcPr>
            <w:tcW w:w="648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2" w:type="dxa"/>
          </w:tcPr>
          <w:p w:rsidR="00091760" w:rsidRDefault="00091760" w:rsidP="006A5A65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письму</w:t>
            </w:r>
          </w:p>
        </w:tc>
        <w:tc>
          <w:tcPr>
            <w:tcW w:w="3191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1760" w:rsidTr="006A5A65">
        <w:tc>
          <w:tcPr>
            <w:tcW w:w="648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2" w:type="dxa"/>
          </w:tcPr>
          <w:p w:rsidR="00091760" w:rsidRDefault="00091760" w:rsidP="006A5A65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Фонетика, орфоэпия и графика</w:t>
            </w:r>
          </w:p>
        </w:tc>
        <w:tc>
          <w:tcPr>
            <w:tcW w:w="3191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1760" w:rsidTr="006A5A65">
        <w:tc>
          <w:tcPr>
            <w:tcW w:w="648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2" w:type="dxa"/>
          </w:tcPr>
          <w:p w:rsidR="00091760" w:rsidRDefault="00091760" w:rsidP="006A5A65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 и его значение (лексика)</w:t>
            </w:r>
          </w:p>
        </w:tc>
        <w:tc>
          <w:tcPr>
            <w:tcW w:w="3191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1760" w:rsidTr="006A5A65">
        <w:tc>
          <w:tcPr>
            <w:tcW w:w="648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2" w:type="dxa"/>
          </w:tcPr>
          <w:p w:rsidR="00091760" w:rsidRDefault="00091760" w:rsidP="006A5A65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Предложение и текст</w:t>
            </w:r>
          </w:p>
        </w:tc>
        <w:tc>
          <w:tcPr>
            <w:tcW w:w="3191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1760" w:rsidTr="006A5A65">
        <w:tc>
          <w:tcPr>
            <w:tcW w:w="648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2" w:type="dxa"/>
          </w:tcPr>
          <w:p w:rsidR="00091760" w:rsidRPr="00C84B48" w:rsidRDefault="00091760" w:rsidP="006A5A65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191" w:type="dxa"/>
          </w:tcPr>
          <w:p w:rsidR="00091760" w:rsidRDefault="00091760" w:rsidP="006A5A65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91760" w:rsidTr="00F2165F">
        <w:tc>
          <w:tcPr>
            <w:tcW w:w="6380" w:type="dxa"/>
            <w:gridSpan w:val="2"/>
          </w:tcPr>
          <w:p w:rsidR="00091760" w:rsidRPr="006A5A65" w:rsidRDefault="00091760" w:rsidP="006A5A65">
            <w:pPr>
              <w:spacing w:after="0" w:line="294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A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091760" w:rsidRDefault="00091760" w:rsidP="006A5A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  <w:r w:rsidRPr="00C84B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091760" w:rsidRDefault="00091760" w:rsidP="006A5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-4 </w:t>
      </w:r>
      <w:r w:rsidRPr="00C84B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ассы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1440"/>
        <w:gridCol w:w="1440"/>
        <w:gridCol w:w="1440"/>
      </w:tblGrid>
      <w:tr w:rsidR="00091760" w:rsidRPr="00FA1DD8" w:rsidTr="006A5A65">
        <w:tc>
          <w:tcPr>
            <w:tcW w:w="5328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кл.</w:t>
            </w:r>
          </w:p>
        </w:tc>
      </w:tr>
      <w:tr w:rsidR="00091760" w:rsidRPr="00FA1DD8" w:rsidTr="006A5A65">
        <w:tc>
          <w:tcPr>
            <w:tcW w:w="5328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1760" w:rsidRPr="00FA1DD8" w:rsidTr="006A5A65">
        <w:tc>
          <w:tcPr>
            <w:tcW w:w="5328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Речевое общение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1760" w:rsidRPr="00FA1DD8" w:rsidTr="006A5A65">
        <w:tc>
          <w:tcPr>
            <w:tcW w:w="5328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 и его значение (</w:t>
            </w:r>
            <w:r w:rsidRPr="00FA1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лексика)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1760" w:rsidRPr="00FA1DD8" w:rsidTr="006A5A65">
        <w:tc>
          <w:tcPr>
            <w:tcW w:w="5328" w:type="dxa"/>
          </w:tcPr>
          <w:p w:rsidR="00091760" w:rsidRPr="006A5A65" w:rsidRDefault="00091760" w:rsidP="006A5A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 и его строение (состав слова, морфемика)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1760" w:rsidRPr="00FA1DD8" w:rsidTr="006A5A65">
        <w:tc>
          <w:tcPr>
            <w:tcW w:w="5328" w:type="dxa"/>
          </w:tcPr>
          <w:p w:rsidR="00091760" w:rsidRPr="006A5A65" w:rsidRDefault="00091760" w:rsidP="006A5A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 как часть речи (морфология)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1760" w:rsidRPr="00FA1DD8" w:rsidTr="006A5A65">
        <w:tc>
          <w:tcPr>
            <w:tcW w:w="5328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17</w:t>
            </w:r>
            <w:r w:rsidRPr="00FA1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</w:tcPr>
          <w:p w:rsidR="00091760" w:rsidRPr="00FA1DD8" w:rsidRDefault="00091760" w:rsidP="00FA1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091760" w:rsidRDefault="00091760" w:rsidP="00C84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1760" w:rsidRPr="00C84B48" w:rsidRDefault="00091760" w:rsidP="00C84B48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1760" w:rsidRPr="00C84B48" w:rsidRDefault="00091760" w:rsidP="00C84B48">
      <w:pPr>
        <w:jc w:val="both"/>
        <w:rPr>
          <w:rFonts w:ascii="Times New Roman" w:hAnsi="Times New Roman"/>
          <w:sz w:val="24"/>
          <w:szCs w:val="24"/>
        </w:rPr>
      </w:pPr>
    </w:p>
    <w:sectPr w:rsidR="00091760" w:rsidRPr="00C84B48" w:rsidSect="00BA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FD9"/>
    <w:multiLevelType w:val="multilevel"/>
    <w:tmpl w:val="9DE2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76D84"/>
    <w:multiLevelType w:val="multilevel"/>
    <w:tmpl w:val="683E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56F91"/>
    <w:multiLevelType w:val="multilevel"/>
    <w:tmpl w:val="D3F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5144C"/>
    <w:multiLevelType w:val="multilevel"/>
    <w:tmpl w:val="9482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0578E"/>
    <w:multiLevelType w:val="multilevel"/>
    <w:tmpl w:val="4D1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F43FE"/>
    <w:multiLevelType w:val="multilevel"/>
    <w:tmpl w:val="6D7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66365"/>
    <w:multiLevelType w:val="multilevel"/>
    <w:tmpl w:val="A61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822D1"/>
    <w:multiLevelType w:val="multilevel"/>
    <w:tmpl w:val="B52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E3B57"/>
    <w:multiLevelType w:val="multilevel"/>
    <w:tmpl w:val="8FF4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4784"/>
    <w:multiLevelType w:val="multilevel"/>
    <w:tmpl w:val="A642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01718"/>
    <w:multiLevelType w:val="multilevel"/>
    <w:tmpl w:val="447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B6511"/>
    <w:multiLevelType w:val="multilevel"/>
    <w:tmpl w:val="317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31FAF"/>
    <w:multiLevelType w:val="multilevel"/>
    <w:tmpl w:val="57C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D0CC3"/>
    <w:multiLevelType w:val="multilevel"/>
    <w:tmpl w:val="A04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67B21"/>
    <w:multiLevelType w:val="multilevel"/>
    <w:tmpl w:val="FE9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43E8E"/>
    <w:multiLevelType w:val="multilevel"/>
    <w:tmpl w:val="3FE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06E75"/>
    <w:multiLevelType w:val="multilevel"/>
    <w:tmpl w:val="AD26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F0492"/>
    <w:multiLevelType w:val="multilevel"/>
    <w:tmpl w:val="2BB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506A3"/>
    <w:multiLevelType w:val="multilevel"/>
    <w:tmpl w:val="7B8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E00EB5"/>
    <w:multiLevelType w:val="multilevel"/>
    <w:tmpl w:val="B31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56E31"/>
    <w:multiLevelType w:val="multilevel"/>
    <w:tmpl w:val="379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C1C0B"/>
    <w:multiLevelType w:val="multilevel"/>
    <w:tmpl w:val="2500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1B0666"/>
    <w:multiLevelType w:val="multilevel"/>
    <w:tmpl w:val="6A1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B5F6A"/>
    <w:multiLevelType w:val="multilevel"/>
    <w:tmpl w:val="6BB4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B7152"/>
    <w:multiLevelType w:val="multilevel"/>
    <w:tmpl w:val="2D3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90715"/>
    <w:multiLevelType w:val="multilevel"/>
    <w:tmpl w:val="A85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57CC3"/>
    <w:multiLevelType w:val="multilevel"/>
    <w:tmpl w:val="3CB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B555C"/>
    <w:multiLevelType w:val="multilevel"/>
    <w:tmpl w:val="E7C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2234BF"/>
    <w:multiLevelType w:val="multilevel"/>
    <w:tmpl w:val="6124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B5B03"/>
    <w:multiLevelType w:val="multilevel"/>
    <w:tmpl w:val="A922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05021C"/>
    <w:multiLevelType w:val="multilevel"/>
    <w:tmpl w:val="4986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A07B7"/>
    <w:multiLevelType w:val="multilevel"/>
    <w:tmpl w:val="4770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C650EE"/>
    <w:multiLevelType w:val="multilevel"/>
    <w:tmpl w:val="1D8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72ADA"/>
    <w:multiLevelType w:val="multilevel"/>
    <w:tmpl w:val="696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EB04CF"/>
    <w:multiLevelType w:val="multilevel"/>
    <w:tmpl w:val="3BC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272EB6"/>
    <w:multiLevelType w:val="multilevel"/>
    <w:tmpl w:val="68A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A1009"/>
    <w:multiLevelType w:val="multilevel"/>
    <w:tmpl w:val="A12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75E3A"/>
    <w:multiLevelType w:val="multilevel"/>
    <w:tmpl w:val="4A5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284E99"/>
    <w:multiLevelType w:val="multilevel"/>
    <w:tmpl w:val="12B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BC66A1"/>
    <w:multiLevelType w:val="multilevel"/>
    <w:tmpl w:val="D7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2"/>
  </w:num>
  <w:num w:numId="5">
    <w:abstractNumId w:val="30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21"/>
  </w:num>
  <w:num w:numId="11">
    <w:abstractNumId w:val="5"/>
  </w:num>
  <w:num w:numId="12">
    <w:abstractNumId w:val="39"/>
  </w:num>
  <w:num w:numId="13">
    <w:abstractNumId w:val="0"/>
  </w:num>
  <w:num w:numId="14">
    <w:abstractNumId w:val="27"/>
  </w:num>
  <w:num w:numId="15">
    <w:abstractNumId w:val="34"/>
  </w:num>
  <w:num w:numId="16">
    <w:abstractNumId w:val="19"/>
  </w:num>
  <w:num w:numId="17">
    <w:abstractNumId w:val="33"/>
  </w:num>
  <w:num w:numId="18">
    <w:abstractNumId w:val="28"/>
  </w:num>
  <w:num w:numId="19">
    <w:abstractNumId w:val="36"/>
  </w:num>
  <w:num w:numId="20">
    <w:abstractNumId w:val="31"/>
  </w:num>
  <w:num w:numId="21">
    <w:abstractNumId w:val="6"/>
  </w:num>
  <w:num w:numId="22">
    <w:abstractNumId w:val="26"/>
  </w:num>
  <w:num w:numId="23">
    <w:abstractNumId w:val="23"/>
  </w:num>
  <w:num w:numId="24">
    <w:abstractNumId w:val="37"/>
  </w:num>
  <w:num w:numId="25">
    <w:abstractNumId w:val="25"/>
  </w:num>
  <w:num w:numId="26">
    <w:abstractNumId w:val="3"/>
  </w:num>
  <w:num w:numId="27">
    <w:abstractNumId w:val="29"/>
  </w:num>
  <w:num w:numId="28">
    <w:abstractNumId w:val="17"/>
  </w:num>
  <w:num w:numId="29">
    <w:abstractNumId w:val="15"/>
  </w:num>
  <w:num w:numId="30">
    <w:abstractNumId w:val="7"/>
  </w:num>
  <w:num w:numId="31">
    <w:abstractNumId w:val="11"/>
  </w:num>
  <w:num w:numId="32">
    <w:abstractNumId w:val="9"/>
  </w:num>
  <w:num w:numId="33">
    <w:abstractNumId w:val="35"/>
  </w:num>
  <w:num w:numId="34">
    <w:abstractNumId w:val="38"/>
  </w:num>
  <w:num w:numId="35">
    <w:abstractNumId w:val="24"/>
  </w:num>
  <w:num w:numId="36">
    <w:abstractNumId w:val="4"/>
  </w:num>
  <w:num w:numId="37">
    <w:abstractNumId w:val="32"/>
  </w:num>
  <w:num w:numId="38">
    <w:abstractNumId w:val="10"/>
  </w:num>
  <w:num w:numId="39">
    <w:abstractNumId w:val="2"/>
  </w:num>
  <w:num w:numId="40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693"/>
    <w:rsid w:val="00091760"/>
    <w:rsid w:val="005C3CA4"/>
    <w:rsid w:val="006A5A65"/>
    <w:rsid w:val="00BA5894"/>
    <w:rsid w:val="00C84B48"/>
    <w:rsid w:val="00D82EA1"/>
    <w:rsid w:val="00E75693"/>
    <w:rsid w:val="00F2165F"/>
    <w:rsid w:val="00FA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84B48"/>
    <w:pPr>
      <w:ind w:left="720"/>
      <w:contextualSpacing/>
    </w:pPr>
  </w:style>
  <w:style w:type="table" w:styleId="TableGrid">
    <w:name w:val="Table Grid"/>
    <w:basedOn w:val="TableNormal"/>
    <w:uiPriority w:val="99"/>
    <w:rsid w:val="00C84B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14</Pages>
  <Words>5566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Podbuckaya</cp:lastModifiedBy>
  <cp:revision>5</cp:revision>
  <dcterms:created xsi:type="dcterms:W3CDTF">2019-03-14T04:29:00Z</dcterms:created>
  <dcterms:modified xsi:type="dcterms:W3CDTF">2019-03-14T07:09:00Z</dcterms:modified>
</cp:coreProperties>
</file>