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48" w:rsidRPr="00A0022D" w:rsidRDefault="00FB3548" w:rsidP="00E97E6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1.Пояснительная записка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1.1 Нормативно-правовая база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Рабочая программа создана на основе:</w:t>
      </w:r>
    </w:p>
    <w:p w:rsidR="00FB3548" w:rsidRPr="00A0022D" w:rsidRDefault="00FB3548" w:rsidP="00EC586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Закон РФ «Об образовании в Российской Федерации» от 29.12.2012 г № 273-ФЗ</w:t>
      </w:r>
    </w:p>
    <w:p w:rsidR="00FB3548" w:rsidRPr="00A0022D" w:rsidRDefault="00FB3548" w:rsidP="00EC586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 xml:space="preserve">Приказ Минобрнауки России от от 6 октября </w:t>
      </w:r>
      <w:smartTag w:uri="urn:schemas-microsoft-com:office:smarttags" w:element="metricconverter">
        <w:smartTagPr>
          <w:attr w:name="ProductID" w:val="2009 г"/>
        </w:smartTagPr>
        <w:r w:rsidRPr="00A0022D">
          <w:rPr>
            <w:rFonts w:ascii="Times New Roman" w:hAnsi="Times New Roman"/>
            <w:sz w:val="24"/>
            <w:szCs w:val="24"/>
            <w:lang w:eastAsia="ru-RU"/>
          </w:rPr>
          <w:t>2009 г</w:t>
        </w:r>
      </w:smartTag>
      <w:r w:rsidRPr="00A0022D">
        <w:rPr>
          <w:rFonts w:ascii="Times New Roman" w:hAnsi="Times New Roman"/>
          <w:sz w:val="24"/>
          <w:szCs w:val="24"/>
          <w:lang w:eastAsia="ru-RU"/>
        </w:rPr>
        <w:t>. № 373 «Об утверждении и введении в действие федерального государственного образовательного стандарта начального общего образования» с изменениями Приказ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 от 26 ноября 2010 года № 1241, 22 сентября 2011 года № 2357, 18 декабря 2012 № 1060, 29 декабря 2014 № 1643, 18 мая 2015 № 507¸ 31 декабря 2015 №1576).</w:t>
      </w:r>
    </w:p>
    <w:p w:rsidR="00FB3548" w:rsidRPr="00A0022D" w:rsidRDefault="00FB3548" w:rsidP="00A0022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ОООНОО МКОУ «Большелеушинская СОШ»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1.2 Место предмета в учебном плане.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В соответствии с учебным планом школы на изучение предмета « Литературное чтение на родном (русском) языке» в 1-4 классах отводится </w:t>
      </w:r>
      <w:r>
        <w:rPr>
          <w:rFonts w:ascii="Times New Roman" w:hAnsi="Times New Roman"/>
          <w:sz w:val="24"/>
          <w:szCs w:val="24"/>
          <w:lang w:eastAsia="ru-RU"/>
        </w:rPr>
        <w:t>по 0,5 часа</w:t>
      </w:r>
      <w:r w:rsidRPr="00A0022D">
        <w:rPr>
          <w:rFonts w:ascii="Times New Roman" w:hAnsi="Times New Roman"/>
          <w:sz w:val="24"/>
          <w:szCs w:val="24"/>
          <w:lang w:eastAsia="ru-RU"/>
        </w:rPr>
        <w:t xml:space="preserve"> в неделю, </w:t>
      </w:r>
      <w:r>
        <w:rPr>
          <w:rFonts w:ascii="Times New Roman" w:hAnsi="Times New Roman"/>
          <w:sz w:val="24"/>
          <w:szCs w:val="24"/>
          <w:lang w:eastAsia="ru-RU"/>
        </w:rPr>
        <w:t xml:space="preserve">16,5 часа </w:t>
      </w:r>
      <w:r w:rsidRPr="00A0022D">
        <w:rPr>
          <w:rFonts w:ascii="Times New Roman" w:hAnsi="Times New Roman"/>
          <w:sz w:val="24"/>
          <w:szCs w:val="24"/>
          <w:lang w:eastAsia="ru-RU"/>
        </w:rPr>
        <w:t xml:space="preserve"> в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в 1 классе, по 17 часа  во 2-4 классах</w:t>
      </w:r>
      <w:r w:rsidRPr="00A0022D">
        <w:rPr>
          <w:rFonts w:ascii="Times New Roman" w:hAnsi="Times New Roman"/>
          <w:sz w:val="24"/>
          <w:szCs w:val="24"/>
          <w:lang w:eastAsia="ru-RU"/>
        </w:rPr>
        <w:t xml:space="preserve">. Всего – </w:t>
      </w:r>
      <w:r>
        <w:rPr>
          <w:rFonts w:ascii="Times New Roman" w:hAnsi="Times New Roman"/>
          <w:sz w:val="24"/>
          <w:szCs w:val="24"/>
          <w:lang w:eastAsia="ru-RU"/>
        </w:rPr>
        <w:t>67,5</w:t>
      </w:r>
      <w:r w:rsidRPr="00A0022D">
        <w:rPr>
          <w:rFonts w:ascii="Times New Roman" w:hAnsi="Times New Roman"/>
          <w:sz w:val="24"/>
          <w:szCs w:val="24"/>
          <w:lang w:eastAsia="ru-RU"/>
        </w:rPr>
        <w:t xml:space="preserve"> часов.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2. Формируемые УУД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2.1. Предметные:</w:t>
      </w:r>
    </w:p>
    <w:p w:rsidR="00FB3548" w:rsidRPr="00A0022D" w:rsidRDefault="00FB3548" w:rsidP="00EC586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color w:val="000000"/>
          <w:sz w:val="24"/>
          <w:szCs w:val="24"/>
          <w:lang w:eastAsia="ru-RU"/>
        </w:rPr>
        <w:t>полноценно воспринимать художественную литературу, воспроизводить в воображении словесные художественные образы,</w:t>
      </w:r>
    </w:p>
    <w:p w:rsidR="00FB3548" w:rsidRPr="00A0022D" w:rsidRDefault="00FB3548" w:rsidP="00EC586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эмоционально отзываться на прочитанное, высказывать свою точку зрения и уважать мнение собеседника.</w:t>
      </w:r>
    </w:p>
    <w:p w:rsidR="00FB3548" w:rsidRPr="00A0022D" w:rsidRDefault="00FB3548" w:rsidP="00EC586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</w:t>
      </w:r>
    </w:p>
    <w:p w:rsidR="00FB3548" w:rsidRPr="00A0022D" w:rsidRDefault="00FB3548" w:rsidP="00EC586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познакомятся с некоторыми коммуникативными и эстетическими возможностями родного языка, используемыми в художественных произведениях, научатся соотносить собственный жизненный опыт с художественными впечатлениями.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2.2. </w:t>
      </w:r>
      <w:r w:rsidRPr="00A002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Метапредметные: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i/>
          <w:iCs/>
          <w:sz w:val="24"/>
          <w:szCs w:val="24"/>
          <w:lang w:eastAsia="ru-RU"/>
        </w:rPr>
        <w:t>2.2.1. Познавательные УУД:</w:t>
      </w:r>
    </w:p>
    <w:p w:rsidR="00FB3548" w:rsidRPr="00A0022D" w:rsidRDefault="00FB3548" w:rsidP="00EC586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FB3548" w:rsidRPr="00A0022D" w:rsidRDefault="00FB3548" w:rsidP="00EC586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отличать на практическом уровне прозаический текст от стихотворного, приводить примеры прозаических и стихотворных текстов;</w:t>
      </w:r>
    </w:p>
    <w:p w:rsidR="00FB3548" w:rsidRPr="00A0022D" w:rsidRDefault="00FB3548" w:rsidP="00EC586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FB3548" w:rsidRPr="00A0022D" w:rsidRDefault="00FB3548" w:rsidP="00EC586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находить средства художественной выразительности (метафора, олицетворение, эпитет).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i/>
          <w:iCs/>
          <w:sz w:val="24"/>
          <w:szCs w:val="24"/>
          <w:lang w:eastAsia="ru-RU"/>
        </w:rPr>
        <w:t>2.2.2. Регулятивные УУД:</w:t>
      </w:r>
    </w:p>
    <w:p w:rsidR="00FB3548" w:rsidRPr="00A0022D" w:rsidRDefault="00FB3548" w:rsidP="00EC586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понимать учебную задачу, сохранять ее в процессе учебной деятельности;</w:t>
      </w:r>
    </w:p>
    <w:p w:rsidR="00FB3548" w:rsidRPr="00A0022D" w:rsidRDefault="00FB3548" w:rsidP="00EC586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FB3548" w:rsidRPr="00A0022D" w:rsidRDefault="00FB3548" w:rsidP="00EC586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контролировать и оценивать результаты и процесс деятельности;</w:t>
      </w:r>
    </w:p>
    <w:p w:rsidR="00FB3548" w:rsidRPr="00A0022D" w:rsidRDefault="00FB3548" w:rsidP="00EC586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оценивать различные способы достижения результата, определять наиболее эффективные из них;</w:t>
      </w:r>
    </w:p>
    <w:p w:rsidR="00FB3548" w:rsidRPr="00A0022D" w:rsidRDefault="00FB3548" w:rsidP="00EC586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устанавливать причины успеха/неудач деятельности; корректировать свои учебные действия для преодоления ошибок.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i/>
          <w:iCs/>
          <w:sz w:val="24"/>
          <w:szCs w:val="24"/>
          <w:lang w:eastAsia="ru-RU"/>
        </w:rPr>
        <w:t>2.2.3. Коммуникативные УУД:</w:t>
      </w:r>
    </w:p>
    <w:p w:rsidR="00FB3548" w:rsidRPr="00A0022D" w:rsidRDefault="00FB3548" w:rsidP="00EC586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включаться в диалог с учителем и сверстниками, в коллективное обсуждение проблем, проявлять инициативу и активность в ходе рассуждение и доказательство своей точки зрения.</w:t>
      </w:r>
    </w:p>
    <w:p w:rsidR="00FB3548" w:rsidRPr="00A0022D" w:rsidRDefault="00FB3548" w:rsidP="00EC586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color w:val="000000"/>
          <w:sz w:val="24"/>
          <w:szCs w:val="24"/>
          <w:lang w:eastAsia="ru-RU"/>
        </w:rPr>
        <w:t>строить связное высказывание по предложенной теме, слушать партнёра по общению, вникать в смысл того, о чём говорит собеседник;</w:t>
      </w:r>
    </w:p>
    <w:p w:rsidR="00FB3548" w:rsidRPr="00A0022D" w:rsidRDefault="00FB3548" w:rsidP="00EC586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аргументировать свою точку зрения в процессе размышлений над поступками литературных героев, оценивать поступок героя, используя доступные оценочные средства.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2.2.4. Личностные </w:t>
      </w:r>
      <w:r w:rsidRPr="00A0022D">
        <w:rPr>
          <w:rFonts w:ascii="Times New Roman" w:hAnsi="Times New Roman"/>
          <w:i/>
          <w:iCs/>
          <w:sz w:val="24"/>
          <w:szCs w:val="24"/>
          <w:lang w:eastAsia="ru-RU"/>
        </w:rPr>
        <w:t>УУД</w:t>
      </w:r>
      <w:r w:rsidRPr="00A002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FB3548" w:rsidRPr="00A0022D" w:rsidRDefault="00FB3548" w:rsidP="00EC586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формирование чувства гордости за свою Родину,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FB3548" w:rsidRPr="00A0022D" w:rsidRDefault="00FB3548" w:rsidP="00EC586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культур;</w:t>
      </w:r>
    </w:p>
    <w:p w:rsidR="00FB3548" w:rsidRPr="00A0022D" w:rsidRDefault="00FB3548" w:rsidP="00EC586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FB3548" w:rsidRPr="00A0022D" w:rsidRDefault="00FB3548" w:rsidP="00EC586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B3548" w:rsidRPr="00A0022D" w:rsidRDefault="00FB3548" w:rsidP="00EC586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</w:t>
      </w:r>
    </w:p>
    <w:p w:rsidR="00FB3548" w:rsidRPr="00A0022D" w:rsidRDefault="00FB3548" w:rsidP="00E97E6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3. Содержание учебного предмета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1 КЛАСС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Великий, могучий русский язык – родной язык русского народа 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часа)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«С чего начинается Родина».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A0022D">
        <w:rPr>
          <w:rFonts w:ascii="Times New Roman" w:hAnsi="Times New Roman"/>
          <w:sz w:val="24"/>
          <w:szCs w:val="24"/>
          <w:lang w:eastAsia="ru-RU"/>
        </w:rPr>
        <w:t>М. Матусовский. С чего начинается Родина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. </w:t>
      </w:r>
      <w:r w:rsidRPr="00A0022D">
        <w:rPr>
          <w:rFonts w:ascii="Times New Roman" w:hAnsi="Times New Roman"/>
          <w:sz w:val="24"/>
          <w:szCs w:val="24"/>
          <w:lang w:eastAsia="ru-RU"/>
        </w:rPr>
        <w:t>В. Степанов. Что мы Родиной зовём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. </w:t>
      </w:r>
      <w:r w:rsidRPr="00A0022D">
        <w:rPr>
          <w:rFonts w:ascii="Times New Roman" w:hAnsi="Times New Roman"/>
          <w:sz w:val="24"/>
          <w:szCs w:val="24"/>
          <w:lang w:eastAsia="ru-RU"/>
        </w:rPr>
        <w:t>Пословицы и поговорки о Родине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A0022D">
        <w:rPr>
          <w:rFonts w:ascii="Times New Roman" w:hAnsi="Times New Roman"/>
          <w:sz w:val="24"/>
          <w:szCs w:val="24"/>
          <w:lang w:eastAsia="ru-RU"/>
        </w:rPr>
        <w:t> Путешествие по страницам детского журнала «Большая переменка»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«Русский язык – родной язык русского народа».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A0022D">
        <w:rPr>
          <w:rFonts w:ascii="Times New Roman" w:hAnsi="Times New Roman"/>
          <w:sz w:val="24"/>
          <w:szCs w:val="24"/>
          <w:lang w:eastAsia="ru-RU"/>
        </w:rPr>
        <w:t>М. Крюков. Много языков на свете разных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. </w:t>
      </w:r>
      <w:r w:rsidRPr="00A0022D">
        <w:rPr>
          <w:rFonts w:ascii="Times New Roman" w:hAnsi="Times New Roman"/>
          <w:sz w:val="24"/>
          <w:szCs w:val="24"/>
          <w:lang w:eastAsia="ru-RU"/>
        </w:rPr>
        <w:t>О. Я. Яковенко. Русский язык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A0022D">
        <w:rPr>
          <w:rFonts w:ascii="Times New Roman" w:hAnsi="Times New Roman"/>
          <w:sz w:val="24"/>
          <w:szCs w:val="24"/>
          <w:lang w:eastAsia="ru-RU"/>
        </w:rPr>
        <w:t> Сухарев А. Сказка о Великом могучем русском языке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. </w:t>
      </w:r>
      <w:r w:rsidRPr="00A0022D">
        <w:rPr>
          <w:rFonts w:ascii="Times New Roman" w:hAnsi="Times New Roman"/>
          <w:sz w:val="24"/>
          <w:szCs w:val="24"/>
          <w:lang w:eastAsia="ru-RU"/>
        </w:rPr>
        <w:t>Пословицы и поговорки о языке и речи, о силе доброго и злого слова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Устное народное творчество 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4.5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часов)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Малые фольклорные жанры. Считалки, прибаутки. Заклички – приговорки, небылицы – перевертыши.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«Водят мыши хоровод», «На улице», «Музыканты», «Коза – хлопота», «Совушка», «Скок – поскок», «Конь», «Зайка», «Гости», колыбельные.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Сказки: Русская народная сказка «Жихарка». Русская народная сказка «Курочка, мышка и тетерев». Русская народная сказка «Утушка» (по выбору)..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Докучные сказки: «Про белого бычка», «Про журавля», «Про Яшку», «Про сороку и рака», «Про сову», «Пусть ворона мокнет» (по выбору)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Тематические литературные произведения различных жанров 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часов):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Произведения о животных 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ч.)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1. Детки в клетке. С.Маршак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2. Купанье медвежат. В.Бианки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3. Как волки учат своих детей. Л.Н.Толстой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4. Лиса Патрикеевна. К.Д.Ушинский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5. Кот Агапыч. Б.Емельянов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6. Буренушка. Народная песня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7. Кот. Г.Цыферов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8. Умирание ивы. В.Ерошенко (писатель Белгородчины)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9. Анютины встречи. Е.Дубравный (Белгородский писатель-современник)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Произведения о детях 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ч.)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1. Саша-дразнилка. Н.Артюхова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2. В полет. Г.Бойко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3. Спрятался. В.Голявкин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4. Арбуз. Л.Сергеев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5. Произведения из Белгородского областного журнала для детей и подростков "Большая переменка"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6. Аленкины удивленки. Е.Дубравный (Белгородский писатель-современник)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Шкатулка смешинок. Л.Кузубов (Белгородский писатель-современник)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Произведения о человеческих ценностях 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ч.)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1. До первого дождя. В.Осеева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2. Смородинка. Е.Пермяк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3. Цветные мелки. Л.Сергеев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4. Только бы не закричать! Е.Ильина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5. Поссорились. А.Кузнецова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6. Сонечка. А.Барто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7. Произведения из Белгородского областного журнала для детей и подростков "Большая переменка"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8. Бодливая корова. В.Колесник (Белгородский писатель-современник)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Произведения о труде и лени 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ч.)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1. Катя. А.Барто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2. Чем болен мальчик. С.Маршак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3. Страшная история. Э.Успенский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4. Лялечка. А.Барто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5. Наташа и воротничок. И. Демьянова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6. Как Маша стала большой. Е.Пермяк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Творческая мастерская 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часа)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Проверочная работа. Викторина «Наш великий, могучий, прекрасный русский язык»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Инсценирование русской народной сказки (по усмотрению учителя).</w:t>
      </w:r>
    </w:p>
    <w:p w:rsidR="00FB3548" w:rsidRPr="00A0022D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2 КЛАСС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Вводный урок курса литературное чтение на родном языке 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час)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О родной стране – России 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час). </w:t>
      </w:r>
      <w:r w:rsidRPr="00A0022D">
        <w:rPr>
          <w:rFonts w:ascii="Times New Roman" w:hAnsi="Times New Roman"/>
          <w:sz w:val="24"/>
          <w:szCs w:val="24"/>
          <w:lang w:eastAsia="ru-RU"/>
        </w:rPr>
        <w:t>И.С. Никитин «Юг и север».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Устное народное творчество 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часа). </w:t>
      </w:r>
      <w:r w:rsidRPr="00A0022D">
        <w:rPr>
          <w:rFonts w:ascii="Times New Roman" w:hAnsi="Times New Roman"/>
          <w:sz w:val="24"/>
          <w:szCs w:val="24"/>
          <w:lang w:eastAsia="ru-RU"/>
        </w:rPr>
        <w:t>Шуточные русские народные песни для детей.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A0022D">
        <w:rPr>
          <w:rFonts w:ascii="Times New Roman" w:hAnsi="Times New Roman"/>
          <w:sz w:val="24"/>
          <w:szCs w:val="24"/>
          <w:lang w:eastAsia="ru-RU"/>
        </w:rPr>
        <w:t>Русские заклички, народные приметы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О детях и для детей 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4 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час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ов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). </w:t>
      </w:r>
      <w:r w:rsidRPr="00A0022D">
        <w:rPr>
          <w:rFonts w:ascii="Times New Roman" w:hAnsi="Times New Roman"/>
          <w:sz w:val="24"/>
          <w:szCs w:val="24"/>
          <w:lang w:eastAsia="ru-RU"/>
        </w:rPr>
        <w:t>С. В. Михалков «Фома», «Про мимозу».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A0022D">
        <w:rPr>
          <w:rFonts w:ascii="Times New Roman" w:hAnsi="Times New Roman"/>
          <w:sz w:val="24"/>
          <w:szCs w:val="24"/>
          <w:lang w:eastAsia="ru-RU"/>
        </w:rPr>
        <w:t>С. Я. Маршак «Вот какой рассеянный»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. </w:t>
      </w:r>
      <w:r w:rsidRPr="00A0022D">
        <w:rPr>
          <w:rFonts w:ascii="Times New Roman" w:hAnsi="Times New Roman"/>
          <w:sz w:val="24"/>
          <w:szCs w:val="24"/>
          <w:lang w:eastAsia="ru-RU"/>
        </w:rPr>
        <w:t>Э. Н. Успенский. Стихи для детей. «Матрёшка», «Смешной слонёнок»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. </w:t>
      </w:r>
      <w:r w:rsidRPr="00A0022D">
        <w:rPr>
          <w:rFonts w:ascii="Times New Roman" w:hAnsi="Times New Roman"/>
          <w:sz w:val="24"/>
          <w:szCs w:val="24"/>
          <w:lang w:eastAsia="ru-RU"/>
        </w:rPr>
        <w:t>Н. Н. Носов «Прятки»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Мир сказок 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4 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час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ов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). </w:t>
      </w:r>
      <w:r w:rsidRPr="00A0022D">
        <w:rPr>
          <w:rFonts w:ascii="Times New Roman" w:hAnsi="Times New Roman"/>
          <w:sz w:val="24"/>
          <w:szCs w:val="24"/>
          <w:lang w:eastAsia="ru-RU"/>
        </w:rPr>
        <w:t>К. И. Чуковский «Чудо-дерево», «Цыплёнок». Д.Н.Мамин-Сибиряк «Про Воронушку-чёрную головушку и жёлтую птичку Канарейку»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. </w:t>
      </w:r>
      <w:r w:rsidRPr="00A0022D">
        <w:rPr>
          <w:rFonts w:ascii="Times New Roman" w:hAnsi="Times New Roman"/>
          <w:sz w:val="24"/>
          <w:szCs w:val="24"/>
          <w:lang w:eastAsia="ru-RU"/>
        </w:rPr>
        <w:t>А. Н. Толстой «Сорочьи сказки»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A0022D">
        <w:rPr>
          <w:rFonts w:ascii="Times New Roman" w:hAnsi="Times New Roman"/>
          <w:sz w:val="24"/>
          <w:szCs w:val="24"/>
          <w:lang w:eastAsia="ru-RU"/>
        </w:rPr>
        <w:t>Ф.И.Одоевский «Два дерева»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Животные – наши друзья 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 часов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). </w:t>
      </w:r>
      <w:r w:rsidRPr="00A0022D">
        <w:rPr>
          <w:rFonts w:ascii="Times New Roman" w:hAnsi="Times New Roman"/>
          <w:sz w:val="24"/>
          <w:szCs w:val="24"/>
          <w:lang w:eastAsia="ru-RU"/>
        </w:rPr>
        <w:t>Саша Чёрный «Маленький полотёр», «Про кота». В.И.Белов «Рассказы о всякой живности». В.П.Астафьев «Белогрудка»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Весна пришла 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часа). </w:t>
      </w:r>
      <w:r w:rsidRPr="00A0022D">
        <w:rPr>
          <w:rFonts w:ascii="Times New Roman" w:hAnsi="Times New Roman"/>
          <w:sz w:val="24"/>
          <w:szCs w:val="24"/>
          <w:lang w:eastAsia="ru-RU"/>
        </w:rPr>
        <w:t>Г. А.Скребицкий «Весне навстречу»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. </w:t>
      </w:r>
      <w:r w:rsidRPr="00A0022D">
        <w:rPr>
          <w:rFonts w:ascii="Times New Roman" w:hAnsi="Times New Roman"/>
          <w:sz w:val="24"/>
          <w:szCs w:val="24"/>
          <w:lang w:eastAsia="ru-RU"/>
        </w:rPr>
        <w:t>К. Д. Бальмонт «Весна», «Праздник весны»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. </w:t>
      </w:r>
      <w:r w:rsidRPr="00A0022D">
        <w:rPr>
          <w:rFonts w:ascii="Times New Roman" w:hAnsi="Times New Roman"/>
          <w:sz w:val="24"/>
          <w:szCs w:val="24"/>
          <w:lang w:eastAsia="ru-RU"/>
        </w:rPr>
        <w:t>Е. А. Благинина «Весна»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3 КЛАСС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Вводный урок курса литературное чтение на родном языке 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 час)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Русские народные сказки 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час). </w:t>
      </w:r>
      <w:r w:rsidRPr="00A0022D">
        <w:rPr>
          <w:rFonts w:ascii="Times New Roman" w:hAnsi="Times New Roman"/>
          <w:sz w:val="24"/>
          <w:szCs w:val="24"/>
          <w:lang w:eastAsia="ru-RU"/>
        </w:rPr>
        <w:t>Русская народная сказка «Хаврошечка»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. </w:t>
      </w:r>
      <w:r w:rsidRPr="00A0022D">
        <w:rPr>
          <w:rFonts w:ascii="Times New Roman" w:hAnsi="Times New Roman"/>
          <w:sz w:val="24"/>
          <w:szCs w:val="24"/>
          <w:lang w:eastAsia="ru-RU"/>
        </w:rPr>
        <w:t>Русская народная сказка «Зимовье»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Времена года 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 часов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). </w:t>
      </w:r>
      <w:r w:rsidRPr="00A0022D">
        <w:rPr>
          <w:rFonts w:ascii="Times New Roman" w:hAnsi="Times New Roman"/>
          <w:sz w:val="24"/>
          <w:szCs w:val="24"/>
          <w:lang w:eastAsia="ru-RU"/>
        </w:rPr>
        <w:t>Ф.И.Тютчев. «Первый лист», А.А.Фет. «Весенний дождь»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. </w:t>
      </w:r>
      <w:r w:rsidRPr="00A0022D">
        <w:rPr>
          <w:rFonts w:ascii="Times New Roman" w:hAnsi="Times New Roman"/>
          <w:sz w:val="24"/>
          <w:szCs w:val="24"/>
          <w:lang w:eastAsia="ru-RU"/>
        </w:rPr>
        <w:t>«Мир прекрасных сказок дня» (стихотворения Ю.Шкуты).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В.В.Бианки. «Синичкин календарь». В.В.Бианки. «Лесная газета». В.Е.Молчанов. «Танюшкино солнышко», «Чудесный мотылек». М.М.Пришвин. «Лягушонок», «Ёж», «Гаечки». Ю.И.Макаров. «Лётчик»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Писатели – детям 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часов)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i/>
          <w:iCs/>
          <w:sz w:val="24"/>
          <w:szCs w:val="24"/>
          <w:lang w:eastAsia="ru-RU"/>
        </w:rPr>
        <w:t>Сказки А.С.Пушкина: </w:t>
      </w:r>
      <w:r w:rsidRPr="00A0022D">
        <w:rPr>
          <w:rFonts w:ascii="Times New Roman" w:hAnsi="Times New Roman"/>
          <w:sz w:val="24"/>
          <w:szCs w:val="24"/>
          <w:lang w:eastAsia="ru-RU"/>
        </w:rPr>
        <w:t>А.С.Пушкин. «Сказка о попе и о работнике его Балде»</w:t>
      </w:r>
      <w:r w:rsidRPr="00A0022D">
        <w:rPr>
          <w:rFonts w:ascii="Times New Roman" w:hAnsi="Times New Roman"/>
          <w:i/>
          <w:iCs/>
          <w:sz w:val="24"/>
          <w:szCs w:val="24"/>
          <w:lang w:eastAsia="ru-RU"/>
        </w:rPr>
        <w:t>. </w:t>
      </w:r>
      <w:r w:rsidRPr="00A0022D">
        <w:rPr>
          <w:rFonts w:ascii="Times New Roman" w:hAnsi="Times New Roman"/>
          <w:sz w:val="24"/>
          <w:szCs w:val="24"/>
          <w:lang w:eastAsia="ru-RU"/>
        </w:rPr>
        <w:t>А.С.Пушкин. «Сказка о золотом петушке»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i/>
          <w:iCs/>
          <w:sz w:val="24"/>
          <w:szCs w:val="24"/>
          <w:lang w:eastAsia="ru-RU"/>
        </w:rPr>
        <w:t>Басни И.А.Крылова: </w:t>
      </w:r>
      <w:r w:rsidRPr="00A0022D">
        <w:rPr>
          <w:rFonts w:ascii="Times New Roman" w:hAnsi="Times New Roman"/>
          <w:sz w:val="24"/>
          <w:szCs w:val="24"/>
          <w:lang w:eastAsia="ru-RU"/>
        </w:rPr>
        <w:t>И.А.Крылов. «Квартет», «Волк и журавль».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i/>
          <w:iCs/>
          <w:sz w:val="24"/>
          <w:szCs w:val="24"/>
          <w:lang w:eastAsia="ru-RU"/>
        </w:rPr>
        <w:t>Произведения Л.Н.Толстого:</w:t>
      </w:r>
      <w:r w:rsidRPr="00A0022D">
        <w:rPr>
          <w:rFonts w:ascii="Times New Roman" w:hAnsi="Times New Roman"/>
          <w:sz w:val="24"/>
          <w:szCs w:val="24"/>
          <w:lang w:eastAsia="ru-RU"/>
        </w:rPr>
        <w:t>Л.Н.Толстой. Рассказы</w:t>
      </w:r>
      <w:r w:rsidRPr="00A0022D">
        <w:rPr>
          <w:rFonts w:ascii="Times New Roman" w:hAnsi="Times New Roman"/>
          <w:i/>
          <w:iCs/>
          <w:sz w:val="24"/>
          <w:szCs w:val="24"/>
          <w:lang w:eastAsia="ru-RU"/>
        </w:rPr>
        <w:t>. </w:t>
      </w:r>
      <w:r w:rsidRPr="00A0022D">
        <w:rPr>
          <w:rFonts w:ascii="Times New Roman" w:hAnsi="Times New Roman"/>
          <w:sz w:val="24"/>
          <w:szCs w:val="24"/>
          <w:lang w:eastAsia="ru-RU"/>
        </w:rPr>
        <w:t>Л.Н.Толстой. Сказки, истории.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i/>
          <w:iCs/>
          <w:sz w:val="24"/>
          <w:szCs w:val="24"/>
          <w:lang w:eastAsia="ru-RU"/>
        </w:rPr>
        <w:t>Произведения К.Г.Паустовского: </w:t>
      </w:r>
      <w:r w:rsidRPr="00A0022D">
        <w:rPr>
          <w:rFonts w:ascii="Times New Roman" w:hAnsi="Times New Roman"/>
          <w:sz w:val="24"/>
          <w:szCs w:val="24"/>
          <w:lang w:eastAsia="ru-RU"/>
        </w:rPr>
        <w:t>К.Г.Паустовский. «Дремучий медведь»</w:t>
      </w:r>
      <w:r w:rsidRPr="00A0022D">
        <w:rPr>
          <w:rFonts w:ascii="Times New Roman" w:hAnsi="Times New Roman"/>
          <w:i/>
          <w:iCs/>
          <w:sz w:val="24"/>
          <w:szCs w:val="24"/>
          <w:lang w:eastAsia="ru-RU"/>
        </w:rPr>
        <w:t>. </w:t>
      </w:r>
      <w:r w:rsidRPr="00A0022D">
        <w:rPr>
          <w:rFonts w:ascii="Times New Roman" w:hAnsi="Times New Roman"/>
          <w:sz w:val="24"/>
          <w:szCs w:val="24"/>
          <w:lang w:eastAsia="ru-RU"/>
        </w:rPr>
        <w:t>К.Г.Паустовский. «Стальное колечко»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i/>
          <w:iCs/>
          <w:sz w:val="24"/>
          <w:szCs w:val="24"/>
          <w:lang w:eastAsia="ru-RU"/>
        </w:rPr>
        <w:t>Сказки русских писателей: </w:t>
      </w:r>
      <w:r w:rsidRPr="00A0022D">
        <w:rPr>
          <w:rFonts w:ascii="Times New Roman" w:hAnsi="Times New Roman"/>
          <w:sz w:val="24"/>
          <w:szCs w:val="24"/>
          <w:lang w:eastAsia="ru-RU"/>
        </w:rPr>
        <w:t>А.Н.Толстой. «Золотой ключик, или Приключения Буратино»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i/>
          <w:iCs/>
          <w:sz w:val="24"/>
          <w:szCs w:val="24"/>
          <w:lang w:eastAsia="ru-RU"/>
        </w:rPr>
        <w:t>Рассказы К.Д.Ушинского: </w:t>
      </w:r>
      <w:r w:rsidRPr="00A0022D">
        <w:rPr>
          <w:rFonts w:ascii="Times New Roman" w:hAnsi="Times New Roman"/>
          <w:sz w:val="24"/>
          <w:szCs w:val="24"/>
          <w:lang w:eastAsia="ru-RU"/>
        </w:rPr>
        <w:t>К.Д.Ушинский. «Как рубашка в поле выросла»</w:t>
      </w:r>
      <w:r w:rsidRPr="00A0022D">
        <w:rPr>
          <w:rFonts w:ascii="Times New Roman" w:hAnsi="Times New Roman"/>
          <w:i/>
          <w:iCs/>
          <w:sz w:val="24"/>
          <w:szCs w:val="24"/>
          <w:lang w:eastAsia="ru-RU"/>
        </w:rPr>
        <w:t>. </w:t>
      </w:r>
      <w:r w:rsidRPr="00A0022D">
        <w:rPr>
          <w:rFonts w:ascii="Times New Roman" w:hAnsi="Times New Roman"/>
          <w:sz w:val="24"/>
          <w:szCs w:val="24"/>
          <w:lang w:eastAsia="ru-RU"/>
        </w:rPr>
        <w:t>К.Д.Ушинский. «Четыре желания»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Стихи и рассказы о детях и для детей 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 часов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Н.Г.Гарин-Михайловский. «Тёма и Жучка».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Стихотворения А.Л.Барто, С.В.Михалкова, С.Я.Маршака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Стихотворения Ю.И.Макарова.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Б.В.Заходер. «Занимательная зоология»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Р.И.Карагодина. «У меня надежный друг», «Волны ходят ходуном»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Наша Родина – Россия 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часа). </w:t>
      </w:r>
      <w:r w:rsidRPr="00A0022D">
        <w:rPr>
          <w:rFonts w:ascii="Times New Roman" w:hAnsi="Times New Roman"/>
          <w:sz w:val="24"/>
          <w:szCs w:val="24"/>
          <w:lang w:eastAsia="ru-RU"/>
        </w:rPr>
        <w:t>Стихотворения о Родине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. </w:t>
      </w:r>
      <w:r w:rsidRPr="00A0022D">
        <w:rPr>
          <w:rFonts w:ascii="Times New Roman" w:hAnsi="Times New Roman"/>
          <w:sz w:val="24"/>
          <w:szCs w:val="24"/>
          <w:lang w:eastAsia="ru-RU"/>
        </w:rPr>
        <w:t>Моя малая Родина (стихотворения об Ульяновске)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. </w:t>
      </w:r>
      <w:r w:rsidRPr="00A0022D">
        <w:rPr>
          <w:rFonts w:ascii="Times New Roman" w:hAnsi="Times New Roman"/>
          <w:sz w:val="24"/>
          <w:szCs w:val="24"/>
          <w:lang w:eastAsia="ru-RU"/>
        </w:rPr>
        <w:t>Рассказы о защитниках Родины.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Детская периодическая печать 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час). </w:t>
      </w:r>
      <w:r w:rsidRPr="00A0022D">
        <w:rPr>
          <w:rFonts w:ascii="Times New Roman" w:hAnsi="Times New Roman"/>
          <w:sz w:val="24"/>
          <w:szCs w:val="24"/>
          <w:lang w:eastAsia="ru-RU"/>
        </w:rPr>
        <w:t>По страницам детских журналов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. </w:t>
      </w:r>
      <w:r w:rsidRPr="00A0022D">
        <w:rPr>
          <w:rFonts w:ascii="Times New Roman" w:hAnsi="Times New Roman"/>
          <w:sz w:val="24"/>
          <w:szCs w:val="24"/>
          <w:lang w:eastAsia="ru-RU"/>
        </w:rPr>
        <w:t>По страницам журнала «Большая переменка»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4 КЛАСС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Вводный урок курса литературное чтение на родном языке 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час)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«Расскажу вам сказку…» 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часа).</w:t>
      </w:r>
      <w:r w:rsidRPr="00A0022D">
        <w:rPr>
          <w:rFonts w:ascii="Times New Roman" w:hAnsi="Times New Roman"/>
          <w:sz w:val="24"/>
          <w:szCs w:val="24"/>
          <w:lang w:eastAsia="ru-RU"/>
        </w:rPr>
        <w:t> Кир Булычёв «Путешествие Алисы»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«Люблю природу русскую…» 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час).</w:t>
      </w:r>
      <w:r w:rsidRPr="00A0022D">
        <w:rPr>
          <w:rFonts w:ascii="Times New Roman" w:hAnsi="Times New Roman"/>
          <w:sz w:val="24"/>
          <w:szCs w:val="24"/>
          <w:lang w:eastAsia="ru-RU"/>
        </w:rPr>
        <w:t> Б.Л.Пастернак «Золотая осень». С.А.Есенин «Лебёдушка»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« Русские писатели – детям» 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 часов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). </w:t>
      </w:r>
      <w:r w:rsidRPr="00A0022D">
        <w:rPr>
          <w:rFonts w:ascii="Times New Roman" w:hAnsi="Times New Roman"/>
          <w:sz w:val="24"/>
          <w:szCs w:val="24"/>
          <w:lang w:eastAsia="ru-RU"/>
        </w:rPr>
        <w:t>К.Г.Паустовский, М. Зощенко, А.Платонов, И.Соколов-Микитов, Л.Пантелеев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«Страна детства» 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 часов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). </w:t>
      </w:r>
      <w:r w:rsidRPr="00A0022D">
        <w:rPr>
          <w:rFonts w:ascii="Times New Roman" w:hAnsi="Times New Roman"/>
          <w:sz w:val="24"/>
          <w:szCs w:val="24"/>
          <w:lang w:eastAsia="ru-RU"/>
        </w:rPr>
        <w:t>Н. Носов, В. Драгунский, В. Осеева, А Гайдар «Горячий камень», К. Ушинский .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« Суровые военные годы» 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часа). </w:t>
      </w:r>
      <w:r w:rsidRPr="00A0022D">
        <w:rPr>
          <w:rFonts w:ascii="Times New Roman" w:hAnsi="Times New Roman"/>
          <w:sz w:val="24"/>
          <w:szCs w:val="24"/>
          <w:lang w:eastAsia="ru-RU"/>
        </w:rPr>
        <w:t>В. Катаев, Б. Полевой, Л. Воронкова, Алексеев, С. Баруздин, В. Богомолов, А. Митяев, Л. Кассиль, А. Лиханов.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« О братьях наших меньших» 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 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часа). </w:t>
      </w:r>
      <w:r w:rsidRPr="00A0022D">
        <w:rPr>
          <w:rFonts w:ascii="Times New Roman" w:hAnsi="Times New Roman"/>
          <w:sz w:val="24"/>
          <w:szCs w:val="24"/>
          <w:lang w:eastAsia="ru-RU"/>
        </w:rPr>
        <w:t>Е. Чарушин, В Бианки, В.П.Астафьев, М. Пришвин, В.Дуров, В.Чаплина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« Люблю природу русскую...» (Весна) 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час). </w:t>
      </w:r>
      <w:r w:rsidRPr="00A0022D">
        <w:rPr>
          <w:rFonts w:ascii="Times New Roman" w:hAnsi="Times New Roman"/>
          <w:sz w:val="24"/>
          <w:szCs w:val="24"/>
          <w:lang w:eastAsia="ru-RU"/>
        </w:rPr>
        <w:t>Ф.Тютчев.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«Скоро лето» 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час). </w:t>
      </w:r>
      <w:r w:rsidRPr="00A0022D">
        <w:rPr>
          <w:rFonts w:ascii="Times New Roman" w:hAnsi="Times New Roman"/>
          <w:sz w:val="24"/>
          <w:szCs w:val="24"/>
          <w:lang w:eastAsia="ru-RU"/>
        </w:rPr>
        <w:t>(местные поэты)</w:t>
      </w:r>
    </w:p>
    <w:p w:rsidR="00FB3548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«Проверь себя» 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час)</w:t>
      </w:r>
    </w:p>
    <w:p w:rsidR="00FB3548" w:rsidRPr="00A0022D" w:rsidRDefault="00FB3548" w:rsidP="004015CD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Учебно-тематический план предмета</w:t>
      </w:r>
    </w:p>
    <w:tbl>
      <w:tblPr>
        <w:tblStyle w:val="TableGrid"/>
        <w:tblW w:w="9108" w:type="dxa"/>
        <w:tblLayout w:type="fixed"/>
        <w:tblLook w:val="01E0"/>
      </w:tblPr>
      <w:tblGrid>
        <w:gridCol w:w="648"/>
        <w:gridCol w:w="6660"/>
        <w:gridCol w:w="1800"/>
      </w:tblGrid>
      <w:tr w:rsidR="00FB3548" w:rsidTr="00EC5866">
        <w:tc>
          <w:tcPr>
            <w:tcW w:w="648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  <w:p w:rsidR="00FB3548" w:rsidRDefault="00FB3548" w:rsidP="000A31F4">
            <w:pPr>
              <w:spacing w:after="0" w:line="240" w:lineRule="auto"/>
              <w:ind w:right="504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</w:tcPr>
          <w:p w:rsidR="00FB3548" w:rsidRDefault="00FB3548" w:rsidP="000A31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800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  <w:p w:rsidR="00FB3548" w:rsidRPr="00E334ED" w:rsidRDefault="00FB3548" w:rsidP="000A31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по рабочей программе</w:t>
            </w:r>
          </w:p>
        </w:tc>
      </w:tr>
      <w:tr w:rsidR="00FB3548" w:rsidTr="00EC5866">
        <w:tc>
          <w:tcPr>
            <w:tcW w:w="9108" w:type="dxa"/>
            <w:gridSpan w:val="3"/>
          </w:tcPr>
          <w:p w:rsidR="00FB3548" w:rsidRPr="004015CD" w:rsidRDefault="00FB3548" w:rsidP="000A31F4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</w:tr>
      <w:tr w:rsidR="00FB3548" w:rsidTr="00EC5866">
        <w:trPr>
          <w:trHeight w:val="228"/>
        </w:trPr>
        <w:tc>
          <w:tcPr>
            <w:tcW w:w="648" w:type="dxa"/>
          </w:tcPr>
          <w:p w:rsidR="00FB3548" w:rsidRPr="000A31F4" w:rsidRDefault="00FB3548" w:rsidP="000A31F4">
            <w:pPr>
              <w:shd w:val="clear" w:color="auto" w:fill="FFFFFF"/>
              <w:spacing w:after="0" w:line="240" w:lineRule="auto"/>
              <w:ind w:hanging="28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</w:tcPr>
          <w:p w:rsidR="00FB3548" w:rsidRPr="00EC5866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586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Великий, могучий русский язык – родной язык русского народа </w:t>
            </w:r>
          </w:p>
        </w:tc>
        <w:tc>
          <w:tcPr>
            <w:tcW w:w="1800" w:type="dxa"/>
          </w:tcPr>
          <w:p w:rsidR="00FB3548" w:rsidRPr="000A31F4" w:rsidRDefault="00FB3548" w:rsidP="000A31F4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B3548" w:rsidTr="00EC5866">
        <w:trPr>
          <w:trHeight w:val="208"/>
        </w:trPr>
        <w:tc>
          <w:tcPr>
            <w:tcW w:w="648" w:type="dxa"/>
          </w:tcPr>
          <w:p w:rsidR="00FB3548" w:rsidRPr="00A0022D" w:rsidRDefault="00FB3548" w:rsidP="00EC5866">
            <w:pPr>
              <w:shd w:val="clear" w:color="auto" w:fill="FFFFFF"/>
              <w:spacing w:after="0" w:line="240" w:lineRule="auto"/>
              <w:ind w:hanging="28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0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ind w:firstLine="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800" w:type="dxa"/>
          </w:tcPr>
          <w:p w:rsidR="00FB3548" w:rsidRPr="000A31F4" w:rsidRDefault="00FB3548" w:rsidP="000A31F4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FB3548" w:rsidTr="00EC5866">
        <w:trPr>
          <w:trHeight w:val="259"/>
        </w:trPr>
        <w:tc>
          <w:tcPr>
            <w:tcW w:w="648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ind w:right="-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0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Тематические литературные произведения различных жанров</w:t>
            </w:r>
          </w:p>
        </w:tc>
        <w:tc>
          <w:tcPr>
            <w:tcW w:w="1800" w:type="dxa"/>
          </w:tcPr>
          <w:p w:rsidR="00FB3548" w:rsidRPr="000A31F4" w:rsidRDefault="00FB3548" w:rsidP="000A31F4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B3548" w:rsidTr="00EC5866">
        <w:tc>
          <w:tcPr>
            <w:tcW w:w="648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ind w:right="-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0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800" w:type="dxa"/>
          </w:tcPr>
          <w:p w:rsidR="00FB3548" w:rsidRPr="000A31F4" w:rsidRDefault="00FB3548" w:rsidP="000A31F4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B3548" w:rsidTr="00EC5866">
        <w:trPr>
          <w:trHeight w:val="235"/>
        </w:trPr>
        <w:tc>
          <w:tcPr>
            <w:tcW w:w="7308" w:type="dxa"/>
            <w:gridSpan w:val="2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0" w:type="dxa"/>
          </w:tcPr>
          <w:p w:rsidR="00FB3548" w:rsidRPr="000A31F4" w:rsidRDefault="00FB3548" w:rsidP="000A31F4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16, 5</w:t>
            </w:r>
          </w:p>
        </w:tc>
      </w:tr>
      <w:tr w:rsidR="00FB3548" w:rsidTr="00EC5866">
        <w:tc>
          <w:tcPr>
            <w:tcW w:w="9108" w:type="dxa"/>
            <w:gridSpan w:val="3"/>
          </w:tcPr>
          <w:p w:rsidR="00FB3548" w:rsidRPr="000A31F4" w:rsidRDefault="00FB3548" w:rsidP="000A31F4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</w:tr>
      <w:tr w:rsidR="00FB3548" w:rsidTr="00EC5866">
        <w:tc>
          <w:tcPr>
            <w:tcW w:w="648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Вводный урок курса литературное чтение на родном языке</w:t>
            </w:r>
          </w:p>
        </w:tc>
        <w:tc>
          <w:tcPr>
            <w:tcW w:w="1800" w:type="dxa"/>
          </w:tcPr>
          <w:p w:rsidR="00FB3548" w:rsidRPr="00EC5866" w:rsidRDefault="00FB3548" w:rsidP="00EC5866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B3548" w:rsidTr="00EC5866">
        <w:tc>
          <w:tcPr>
            <w:tcW w:w="648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0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 родной стране – России</w:t>
            </w:r>
          </w:p>
        </w:tc>
        <w:tc>
          <w:tcPr>
            <w:tcW w:w="1800" w:type="dxa"/>
          </w:tcPr>
          <w:p w:rsidR="00FB3548" w:rsidRPr="000A31F4" w:rsidRDefault="00FB3548" w:rsidP="000A31F4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B3548" w:rsidTr="00EC5866">
        <w:trPr>
          <w:trHeight w:val="339"/>
        </w:trPr>
        <w:tc>
          <w:tcPr>
            <w:tcW w:w="648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0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800" w:type="dxa"/>
          </w:tcPr>
          <w:p w:rsidR="00FB3548" w:rsidRPr="000A31F4" w:rsidRDefault="00FB3548" w:rsidP="000A31F4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B3548" w:rsidTr="00EC5866">
        <w:trPr>
          <w:trHeight w:val="319"/>
        </w:trPr>
        <w:tc>
          <w:tcPr>
            <w:tcW w:w="648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0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 детях и для детей</w:t>
            </w:r>
          </w:p>
        </w:tc>
        <w:tc>
          <w:tcPr>
            <w:tcW w:w="1800" w:type="dxa"/>
          </w:tcPr>
          <w:p w:rsidR="00FB3548" w:rsidRPr="000A31F4" w:rsidRDefault="00FB3548" w:rsidP="000A31F4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B3548" w:rsidTr="00EC5866">
        <w:tc>
          <w:tcPr>
            <w:tcW w:w="648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0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Мир сказок</w:t>
            </w:r>
          </w:p>
        </w:tc>
        <w:tc>
          <w:tcPr>
            <w:tcW w:w="1800" w:type="dxa"/>
          </w:tcPr>
          <w:p w:rsidR="00FB3548" w:rsidRPr="00EC5866" w:rsidRDefault="00FB3548" w:rsidP="00EC5866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B3548" w:rsidTr="00EC5866">
        <w:tc>
          <w:tcPr>
            <w:tcW w:w="648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0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Животные – наши друзья</w:t>
            </w:r>
          </w:p>
        </w:tc>
        <w:tc>
          <w:tcPr>
            <w:tcW w:w="1800" w:type="dxa"/>
          </w:tcPr>
          <w:p w:rsidR="00FB3548" w:rsidRPr="00EC5866" w:rsidRDefault="00FB3548" w:rsidP="00EC5866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B3548" w:rsidTr="00EC5866">
        <w:tc>
          <w:tcPr>
            <w:tcW w:w="648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0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Весна пришла</w:t>
            </w:r>
          </w:p>
        </w:tc>
        <w:tc>
          <w:tcPr>
            <w:tcW w:w="1800" w:type="dxa"/>
          </w:tcPr>
          <w:p w:rsidR="00FB3548" w:rsidRPr="00EC5866" w:rsidRDefault="00FB3548" w:rsidP="00EC5866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B3548" w:rsidTr="00EC5866">
        <w:tc>
          <w:tcPr>
            <w:tcW w:w="7308" w:type="dxa"/>
            <w:gridSpan w:val="2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0" w:type="dxa"/>
          </w:tcPr>
          <w:p w:rsidR="00FB3548" w:rsidRPr="000A31F4" w:rsidRDefault="00FB3548" w:rsidP="000A31F4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FB3548" w:rsidTr="00EC5866">
        <w:tc>
          <w:tcPr>
            <w:tcW w:w="9108" w:type="dxa"/>
            <w:gridSpan w:val="3"/>
          </w:tcPr>
          <w:p w:rsidR="00FB3548" w:rsidRPr="000A31F4" w:rsidRDefault="00FB3548" w:rsidP="000A31F4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</w:tr>
      <w:tr w:rsidR="00FB3548" w:rsidTr="00EC5866">
        <w:tc>
          <w:tcPr>
            <w:tcW w:w="648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Вводный урок курса литературное чтение на родном языке</w:t>
            </w:r>
          </w:p>
        </w:tc>
        <w:tc>
          <w:tcPr>
            <w:tcW w:w="1800" w:type="dxa"/>
          </w:tcPr>
          <w:p w:rsidR="00FB3548" w:rsidRPr="00EC5866" w:rsidRDefault="00FB3548" w:rsidP="00EC5866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B3548" w:rsidTr="00EC5866">
        <w:tc>
          <w:tcPr>
            <w:tcW w:w="648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0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1800" w:type="dxa"/>
          </w:tcPr>
          <w:p w:rsidR="00FB3548" w:rsidRPr="000A31F4" w:rsidRDefault="00FB3548" w:rsidP="000A31F4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B3548" w:rsidTr="00EC5866">
        <w:tc>
          <w:tcPr>
            <w:tcW w:w="648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0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1800" w:type="dxa"/>
          </w:tcPr>
          <w:p w:rsidR="00FB3548" w:rsidRPr="000A31F4" w:rsidRDefault="00FB3548" w:rsidP="000A31F4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B3548" w:rsidTr="00EC5866">
        <w:tc>
          <w:tcPr>
            <w:tcW w:w="648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0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Писатели – детям</w:t>
            </w:r>
          </w:p>
        </w:tc>
        <w:tc>
          <w:tcPr>
            <w:tcW w:w="1800" w:type="dxa"/>
          </w:tcPr>
          <w:p w:rsidR="00FB3548" w:rsidRPr="000A31F4" w:rsidRDefault="00FB3548" w:rsidP="000A31F4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B3548" w:rsidTr="00EC5866">
        <w:tc>
          <w:tcPr>
            <w:tcW w:w="648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0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Стихи и рассказы о детях и для детей</w:t>
            </w:r>
          </w:p>
        </w:tc>
        <w:tc>
          <w:tcPr>
            <w:tcW w:w="1800" w:type="dxa"/>
          </w:tcPr>
          <w:p w:rsidR="00FB3548" w:rsidRPr="00EC5866" w:rsidRDefault="00FB3548" w:rsidP="00EC5866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B3548" w:rsidTr="00EC5866">
        <w:tc>
          <w:tcPr>
            <w:tcW w:w="648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0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Наша Родина – Россия</w:t>
            </w:r>
          </w:p>
        </w:tc>
        <w:tc>
          <w:tcPr>
            <w:tcW w:w="1800" w:type="dxa"/>
          </w:tcPr>
          <w:p w:rsidR="00FB3548" w:rsidRPr="00EC5866" w:rsidRDefault="00FB3548" w:rsidP="00EC5866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B3548" w:rsidTr="00EC5866">
        <w:tc>
          <w:tcPr>
            <w:tcW w:w="648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0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Детская периодическая печать</w:t>
            </w:r>
          </w:p>
        </w:tc>
        <w:tc>
          <w:tcPr>
            <w:tcW w:w="1800" w:type="dxa"/>
          </w:tcPr>
          <w:p w:rsidR="00FB3548" w:rsidRPr="00EC5866" w:rsidRDefault="00FB3548" w:rsidP="00EC5866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B3548" w:rsidTr="00EC5866">
        <w:tc>
          <w:tcPr>
            <w:tcW w:w="7308" w:type="dxa"/>
            <w:gridSpan w:val="2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0" w:type="dxa"/>
          </w:tcPr>
          <w:p w:rsidR="00FB3548" w:rsidRPr="00EC5866" w:rsidRDefault="00FB3548" w:rsidP="00EC5866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FB3548" w:rsidTr="00EC5866">
        <w:tc>
          <w:tcPr>
            <w:tcW w:w="9108" w:type="dxa"/>
            <w:gridSpan w:val="3"/>
          </w:tcPr>
          <w:p w:rsidR="00FB3548" w:rsidRPr="00EC5866" w:rsidRDefault="00FB3548" w:rsidP="00EC5866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</w:tr>
      <w:tr w:rsidR="00FB3548" w:rsidTr="00EC5866">
        <w:tc>
          <w:tcPr>
            <w:tcW w:w="648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Вводный урок курса литературное чтение на родном языке</w:t>
            </w:r>
          </w:p>
        </w:tc>
        <w:tc>
          <w:tcPr>
            <w:tcW w:w="1800" w:type="dxa"/>
          </w:tcPr>
          <w:p w:rsidR="00FB3548" w:rsidRPr="00EC5866" w:rsidRDefault="00FB3548" w:rsidP="00EC5866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B3548" w:rsidTr="00EC5866">
        <w:tc>
          <w:tcPr>
            <w:tcW w:w="648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0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«Расскажу вам сказку…»</w:t>
            </w:r>
          </w:p>
        </w:tc>
        <w:tc>
          <w:tcPr>
            <w:tcW w:w="1800" w:type="dxa"/>
          </w:tcPr>
          <w:p w:rsidR="00FB3548" w:rsidRPr="00EC5866" w:rsidRDefault="00FB3548" w:rsidP="00EC5866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B3548" w:rsidTr="00EC5866">
        <w:tc>
          <w:tcPr>
            <w:tcW w:w="648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0" w:type="dxa"/>
          </w:tcPr>
          <w:p w:rsidR="00FB3548" w:rsidRPr="00A0022D" w:rsidRDefault="00FB3548" w:rsidP="00EC5866">
            <w:pPr>
              <w:shd w:val="clear" w:color="auto" w:fill="FFFFFF"/>
              <w:spacing w:after="0" w:line="240" w:lineRule="auto"/>
              <w:ind w:left="72" w:hanging="7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«Люблю природу русскую…»</w:t>
            </w:r>
          </w:p>
        </w:tc>
        <w:tc>
          <w:tcPr>
            <w:tcW w:w="1800" w:type="dxa"/>
          </w:tcPr>
          <w:p w:rsidR="00FB3548" w:rsidRPr="00EC5866" w:rsidRDefault="00FB3548" w:rsidP="00EC5866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B3548" w:rsidTr="00EC5866">
        <w:tc>
          <w:tcPr>
            <w:tcW w:w="648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0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 Русские писатели – детям»</w:t>
            </w:r>
          </w:p>
        </w:tc>
        <w:tc>
          <w:tcPr>
            <w:tcW w:w="1800" w:type="dxa"/>
          </w:tcPr>
          <w:p w:rsidR="00FB3548" w:rsidRPr="00EC5866" w:rsidRDefault="00FB3548" w:rsidP="00EC5866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B3548" w:rsidTr="00EC5866">
        <w:tc>
          <w:tcPr>
            <w:tcW w:w="648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0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«Страна детства»</w:t>
            </w:r>
          </w:p>
        </w:tc>
        <w:tc>
          <w:tcPr>
            <w:tcW w:w="1800" w:type="dxa"/>
          </w:tcPr>
          <w:p w:rsidR="00FB3548" w:rsidRPr="00EC5866" w:rsidRDefault="00FB3548" w:rsidP="00EC5866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B3548" w:rsidTr="00EC5866">
        <w:tc>
          <w:tcPr>
            <w:tcW w:w="648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0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 Суровые военные годы»</w:t>
            </w:r>
          </w:p>
        </w:tc>
        <w:tc>
          <w:tcPr>
            <w:tcW w:w="1800" w:type="dxa"/>
          </w:tcPr>
          <w:p w:rsidR="00FB3548" w:rsidRPr="00EC5866" w:rsidRDefault="00FB3548" w:rsidP="00EC5866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B3548" w:rsidTr="00EC5866">
        <w:tc>
          <w:tcPr>
            <w:tcW w:w="648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0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 О братьях наших меньших»</w:t>
            </w:r>
          </w:p>
        </w:tc>
        <w:tc>
          <w:tcPr>
            <w:tcW w:w="1800" w:type="dxa"/>
          </w:tcPr>
          <w:p w:rsidR="00FB3548" w:rsidRPr="00EC5866" w:rsidRDefault="00FB3548" w:rsidP="00EC5866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B3548" w:rsidTr="00EC5866">
        <w:tc>
          <w:tcPr>
            <w:tcW w:w="648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0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 Люблю природу русскую...» (Весна)</w:t>
            </w:r>
          </w:p>
        </w:tc>
        <w:tc>
          <w:tcPr>
            <w:tcW w:w="1800" w:type="dxa"/>
          </w:tcPr>
          <w:p w:rsidR="00FB3548" w:rsidRPr="00EC5866" w:rsidRDefault="00FB3548" w:rsidP="00EC5866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B3548" w:rsidTr="00EC5866">
        <w:tc>
          <w:tcPr>
            <w:tcW w:w="648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0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«Скоро лето»</w:t>
            </w:r>
          </w:p>
        </w:tc>
        <w:tc>
          <w:tcPr>
            <w:tcW w:w="1800" w:type="dxa"/>
          </w:tcPr>
          <w:p w:rsidR="00FB3548" w:rsidRPr="00EC5866" w:rsidRDefault="00FB3548" w:rsidP="00EC5866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B3548" w:rsidTr="00EC5866">
        <w:tc>
          <w:tcPr>
            <w:tcW w:w="648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0" w:type="dxa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«Проверь себя»</w:t>
            </w:r>
          </w:p>
        </w:tc>
        <w:tc>
          <w:tcPr>
            <w:tcW w:w="1800" w:type="dxa"/>
          </w:tcPr>
          <w:p w:rsidR="00FB3548" w:rsidRPr="00EC5866" w:rsidRDefault="00FB3548" w:rsidP="00EC5866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B3548" w:rsidTr="00EC5866">
        <w:tc>
          <w:tcPr>
            <w:tcW w:w="7308" w:type="dxa"/>
            <w:gridSpan w:val="2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0" w:type="dxa"/>
          </w:tcPr>
          <w:p w:rsidR="00FB3548" w:rsidRPr="00EC5866" w:rsidRDefault="00FB3548" w:rsidP="00EC5866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FB3548" w:rsidTr="00EC5866">
        <w:tc>
          <w:tcPr>
            <w:tcW w:w="7308" w:type="dxa"/>
            <w:gridSpan w:val="2"/>
          </w:tcPr>
          <w:p w:rsidR="00FB3548" w:rsidRPr="00A0022D" w:rsidRDefault="00FB3548" w:rsidP="000A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022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00" w:type="dxa"/>
          </w:tcPr>
          <w:p w:rsidR="00FB3548" w:rsidRPr="00EC5866" w:rsidRDefault="00FB3548" w:rsidP="00EC5866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67,5</w:t>
            </w:r>
          </w:p>
        </w:tc>
      </w:tr>
    </w:tbl>
    <w:p w:rsidR="00FB3548" w:rsidRDefault="00FB3548" w:rsidP="00A0022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B3548" w:rsidRPr="00A0022D" w:rsidRDefault="00FB3548" w:rsidP="00EC586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предмета.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читать со скоростью, позволяющей понимать смысл прочитанного;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ориентироваться в содержании художественного, учебного и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научно-популярного текста, понимать его смысл (при чтении вслух и про себя, при прослушивании): для художественных текстов: определять главную мысль и героев произведения;</w:t>
      </w:r>
    </w:p>
    <w:p w:rsidR="00FB3548" w:rsidRPr="00A0022D" w:rsidRDefault="00FB3548" w:rsidP="00EC586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воспроизводить в воображении словесные художественные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образы и картины жизни, изображенные автором; этически оценивать поступки персонажей, формировать свое отношение к героям произведения;</w:t>
      </w:r>
    </w:p>
    <w:p w:rsidR="00FB3548" w:rsidRPr="00A0022D" w:rsidRDefault="00FB3548" w:rsidP="00EC586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определять основные события и устанавливать их последовательность;</w:t>
      </w:r>
    </w:p>
    <w:p w:rsidR="00FB3548" w:rsidRPr="00A0022D" w:rsidRDefault="00FB3548" w:rsidP="00EC586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</w:t>
      </w:r>
    </w:p>
    <w:p w:rsidR="00FB3548" w:rsidRPr="00A0022D" w:rsidRDefault="00FB3548" w:rsidP="00EC586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объяснять значение слова с опорой на контекст, с использованием словарей и другой справочной литературы;</w:t>
      </w:r>
    </w:p>
    <w:p w:rsidR="00FB3548" w:rsidRPr="00A0022D" w:rsidRDefault="00FB3548" w:rsidP="00EC586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для научно-популярных текстов: определять основное содержание текста;</w:t>
      </w:r>
    </w:p>
    <w:p w:rsidR="00FB3548" w:rsidRPr="00A0022D" w:rsidRDefault="00FB3548" w:rsidP="00EC586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</w:t>
      </w:r>
    </w:p>
    <w:p w:rsidR="00FB3548" w:rsidRPr="00A0022D" w:rsidRDefault="00FB3548" w:rsidP="00EC586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FB3548" w:rsidRPr="00A0022D" w:rsidRDefault="00FB3548" w:rsidP="00EC586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использовать простейшие приемы анализа различных видов текстов: 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</w:t>
      </w:r>
    </w:p>
    <w:p w:rsidR="00FB3548" w:rsidRPr="00A0022D" w:rsidRDefault="00FB3548" w:rsidP="00EC586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FB3548" w:rsidRPr="00A0022D" w:rsidRDefault="00FB3548" w:rsidP="00EC586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использовать различные формы интерпретации содержания текстов: для художественных текстов: формулировать простые выводы, основываясь на содержании текста;</w:t>
      </w:r>
    </w:p>
    <w:p w:rsidR="00FB3548" w:rsidRPr="00A0022D" w:rsidRDefault="00FB3548" w:rsidP="00EC586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</w:p>
    <w:p w:rsidR="00FB3548" w:rsidRPr="00A0022D" w:rsidRDefault="00FB3548" w:rsidP="00EC586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FB3548" w:rsidRPr="00A0022D" w:rsidRDefault="00FB3548" w:rsidP="00EC586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</w:t>
      </w:r>
    </w:p>
    <w:p w:rsidR="00FB3548" w:rsidRPr="00A0022D" w:rsidRDefault="00FB3548" w:rsidP="00EC586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FB3548" w:rsidRPr="00A0022D" w:rsidRDefault="00FB3548" w:rsidP="00EC586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FB3548" w:rsidRPr="00A0022D" w:rsidRDefault="00FB3548" w:rsidP="00EC586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FB3548" w:rsidRPr="00A0022D" w:rsidRDefault="00FB3548" w:rsidP="00EC586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осмысливать эстетические и нравственные ценности художественного текста и высказывать суждение;</w:t>
      </w:r>
    </w:p>
    <w:p w:rsidR="00FB3548" w:rsidRPr="00A0022D" w:rsidRDefault="00FB3548" w:rsidP="00EC586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осмысливать эстетические и нравственные ценности художественного текста и высказывать собственное суждение;</w:t>
      </w:r>
    </w:p>
    <w:p w:rsidR="00FB3548" w:rsidRPr="00A0022D" w:rsidRDefault="00FB3548" w:rsidP="00EC586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высказывать собственное суждение о прочитанном (прослушанном) произведении, доказывать и подтверждать его фактами со ссылками на текст;</w:t>
      </w:r>
    </w:p>
    <w:p w:rsidR="00FB3548" w:rsidRPr="00A0022D" w:rsidRDefault="00FB3548" w:rsidP="00EC586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устанавливать ассоциации с жизненным опытом, с впечатлениями от восприятия других видов искусства;</w:t>
      </w:r>
    </w:p>
    <w:p w:rsidR="00FB3548" w:rsidRPr="00A0022D" w:rsidRDefault="00FB3548" w:rsidP="00EC586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составлять по аналогии устные рассказы (повествование, рассуждение, описание).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Круг детского чтения (для всех видов текстов)</w:t>
      </w:r>
    </w:p>
    <w:p w:rsidR="00FB3548" w:rsidRPr="00A0022D" w:rsidRDefault="00FB3548" w:rsidP="00EC586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осуществлять выбор книги в библиотеке (или в контролируемом Интернете) по заданной тематике или по собственному желанию;</w:t>
      </w:r>
    </w:p>
    <w:p w:rsidR="00FB3548" w:rsidRPr="00A0022D" w:rsidRDefault="00FB3548" w:rsidP="00EC586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вести список прочитанных книг с целью использования его в учебной и внеучебной деятельности, в том числе для планирования своего круга чтения;</w:t>
      </w:r>
    </w:p>
    <w:p w:rsidR="00FB3548" w:rsidRPr="00A0022D" w:rsidRDefault="00FB3548" w:rsidP="00EC586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составлять аннотацию и краткий отзыв на прочитанное произведение по заданному образцу.</w:t>
      </w:r>
    </w:p>
    <w:p w:rsidR="00FB3548" w:rsidRPr="00A0022D" w:rsidRDefault="00FB3548" w:rsidP="00EC586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работать с тематическим каталогом;</w:t>
      </w:r>
    </w:p>
    <w:p w:rsidR="00FB3548" w:rsidRPr="00A0022D" w:rsidRDefault="00FB3548" w:rsidP="00EC586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работать с детской периодикой;</w:t>
      </w:r>
    </w:p>
    <w:p w:rsidR="00FB3548" w:rsidRPr="00A0022D" w:rsidRDefault="00FB3548" w:rsidP="00EC586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самостоятельно писать отзыв о прочитанной книге (в свободной форме).</w:t>
      </w:r>
    </w:p>
    <w:p w:rsidR="00FB3548" w:rsidRDefault="00FB3548" w:rsidP="00A002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B3548" w:rsidRPr="00A0022D" w:rsidRDefault="00FB3548" w:rsidP="00A0022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Литературоведческая пропедевтика (только для художественных текстов)</w:t>
      </w:r>
    </w:p>
    <w:p w:rsidR="00FB3548" w:rsidRPr="00A0022D" w:rsidRDefault="00FB3548" w:rsidP="00EC586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распознавать некоторые отличительные особенности художественных произведений (на примерах художественных образов и средств художественной выразительности);</w:t>
      </w:r>
    </w:p>
    <w:p w:rsidR="00FB3548" w:rsidRPr="00A0022D" w:rsidRDefault="00FB3548" w:rsidP="00EC586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отличать на практическом уровне прозаический текст от стихотворного, приводить примеры прозаических и стихотворных текстов;</w:t>
      </w:r>
    </w:p>
    <w:p w:rsidR="00FB3548" w:rsidRPr="00A0022D" w:rsidRDefault="00FB3548" w:rsidP="00EC586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различать художественные произведения разных жанров (рассказ, басня, сказка, загадка, пословица), приводить примеры этих произведений;</w:t>
      </w:r>
    </w:p>
    <w:p w:rsidR="00FB3548" w:rsidRPr="00A0022D" w:rsidRDefault="00FB3548" w:rsidP="00EC586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находить средства художественной выразительности (метафора, олицетворение, эпитет).</w:t>
      </w:r>
    </w:p>
    <w:p w:rsidR="00FB3548" w:rsidRPr="00A0022D" w:rsidRDefault="00FB3548" w:rsidP="00EC586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воспринимать художественную литературу как вид искусства, приводить примеры проявления художественного вымысла в произведениях;</w:t>
      </w:r>
    </w:p>
    <w:p w:rsidR="00FB3548" w:rsidRPr="00A0022D" w:rsidRDefault="00FB3548" w:rsidP="00EC586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сравнивать, сопоставлять, делать элементарный анализ различных текстов, используя ряд литературоведческих понятий (фольклорная и авторская литература, структура текста, герой, автор) и средств художественной выразительности (иносказание, метафора, олицетворение, сравнение, эпитет);</w:t>
      </w:r>
    </w:p>
    <w:p w:rsidR="00FB3548" w:rsidRPr="00A0022D" w:rsidRDefault="00FB3548" w:rsidP="00EC586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определять позиции героев художественного текста, позицию автора художественного текста.</w:t>
      </w:r>
    </w:p>
    <w:p w:rsidR="00FB3548" w:rsidRDefault="00FB3548" w:rsidP="00A002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B3548" w:rsidRPr="00A0022D" w:rsidRDefault="00FB3548" w:rsidP="00A0022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b/>
          <w:bCs/>
          <w:sz w:val="24"/>
          <w:szCs w:val="24"/>
          <w:lang w:eastAsia="ru-RU"/>
        </w:rPr>
        <w:t>Творческая деятельность (только для художественных текстов)</w:t>
      </w:r>
    </w:p>
    <w:p w:rsidR="00FB3548" w:rsidRPr="00A0022D" w:rsidRDefault="00FB3548" w:rsidP="00EC586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создавать по аналогии собственный текст в жанре сказки и загадки;</w:t>
      </w:r>
    </w:p>
    <w:p w:rsidR="00FB3548" w:rsidRPr="00A0022D" w:rsidRDefault="00FB3548" w:rsidP="00EC586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восстанавливать текст, дополняя его начало или окончание, или пополняя его событиями;</w:t>
      </w:r>
    </w:p>
    <w:p w:rsidR="00FB3548" w:rsidRPr="00A0022D" w:rsidRDefault="00FB3548" w:rsidP="00EC586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составлять устный рассказ по репродукциям картин художников и/или на основе личного опыта;</w:t>
      </w:r>
    </w:p>
    <w:p w:rsidR="00FB3548" w:rsidRPr="00A0022D" w:rsidRDefault="00FB3548" w:rsidP="00EC586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составлять устный рассказ на основе прочитанных произведений с учетом коммуникативной задачи (для разных адресатов</w:t>
      </w:r>
    </w:p>
    <w:p w:rsidR="00FB3548" w:rsidRPr="00A0022D" w:rsidRDefault="00FB3548" w:rsidP="00EC586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вести рассказ (или повествование) на основе сюжета известного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литературного произведения, дополняя и/или изменяя его содержание, например, рассказывать известное литературное произведение от имени одного из действующих лиц или неодушевленного предмета;</w:t>
      </w:r>
    </w:p>
    <w:p w:rsidR="00FB3548" w:rsidRPr="00A0022D" w:rsidRDefault="00FB3548" w:rsidP="00EC586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писать сочинения по поводу прочитанного в виде читательских аннотации или отзыва;</w:t>
      </w:r>
    </w:p>
    <w:p w:rsidR="00FB3548" w:rsidRPr="00A0022D" w:rsidRDefault="00FB3548" w:rsidP="00EC586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создавать серии иллюстраций с короткими текстами по содержанию прочитанного (прослушанного) произведения;</w:t>
      </w:r>
    </w:p>
    <w:p w:rsidR="00FB3548" w:rsidRPr="00A0022D" w:rsidRDefault="00FB3548" w:rsidP="00EC586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создавать проекты в виде книжек-самоделок, презентаций с аудиовизуальной поддержкой и пояснениями;</w:t>
      </w:r>
    </w:p>
    <w:p w:rsidR="00FB3548" w:rsidRPr="00A0022D" w:rsidRDefault="00FB3548" w:rsidP="00EC586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работать в группе, создавая сценарии и инсценируя прочитанное</w:t>
      </w:r>
    </w:p>
    <w:p w:rsidR="00FB3548" w:rsidRPr="00A0022D" w:rsidRDefault="00FB3548" w:rsidP="00EC5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2D">
        <w:rPr>
          <w:rFonts w:ascii="Times New Roman" w:hAnsi="Times New Roman"/>
          <w:sz w:val="24"/>
          <w:szCs w:val="24"/>
          <w:lang w:eastAsia="ru-RU"/>
        </w:rPr>
        <w:t>(прослушанное, созданное самостоятельно) художественное произведение, в том числе и в виде мультимедийного продукта (мультфильма).</w:t>
      </w:r>
      <w:bookmarkStart w:id="0" w:name="_GoBack"/>
      <w:bookmarkEnd w:id="0"/>
    </w:p>
    <w:sectPr w:rsidR="00FB3548" w:rsidRPr="00A0022D" w:rsidSect="0060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9B1"/>
    <w:multiLevelType w:val="multilevel"/>
    <w:tmpl w:val="7D3C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F4140"/>
    <w:multiLevelType w:val="multilevel"/>
    <w:tmpl w:val="DCAA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57775"/>
    <w:multiLevelType w:val="multilevel"/>
    <w:tmpl w:val="3F7C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81B90"/>
    <w:multiLevelType w:val="multilevel"/>
    <w:tmpl w:val="18B8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978D0"/>
    <w:multiLevelType w:val="multilevel"/>
    <w:tmpl w:val="4A2A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95476"/>
    <w:multiLevelType w:val="multilevel"/>
    <w:tmpl w:val="DC7E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0517A"/>
    <w:multiLevelType w:val="multilevel"/>
    <w:tmpl w:val="DD26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254A8"/>
    <w:multiLevelType w:val="multilevel"/>
    <w:tmpl w:val="0E18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9C4FD4"/>
    <w:multiLevelType w:val="multilevel"/>
    <w:tmpl w:val="963E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212539"/>
    <w:multiLevelType w:val="multilevel"/>
    <w:tmpl w:val="5E463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515C1D"/>
    <w:multiLevelType w:val="multilevel"/>
    <w:tmpl w:val="33CC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A161F9"/>
    <w:multiLevelType w:val="multilevel"/>
    <w:tmpl w:val="C3EC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4E218D"/>
    <w:multiLevelType w:val="multilevel"/>
    <w:tmpl w:val="ABC6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375EA2"/>
    <w:multiLevelType w:val="multilevel"/>
    <w:tmpl w:val="4968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277360"/>
    <w:multiLevelType w:val="multilevel"/>
    <w:tmpl w:val="0240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CA3B0A"/>
    <w:multiLevelType w:val="multilevel"/>
    <w:tmpl w:val="37C6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283BB3"/>
    <w:multiLevelType w:val="multilevel"/>
    <w:tmpl w:val="FFAC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1B16D8"/>
    <w:multiLevelType w:val="multilevel"/>
    <w:tmpl w:val="0594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3323B2"/>
    <w:multiLevelType w:val="multilevel"/>
    <w:tmpl w:val="1614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0"/>
  </w:num>
  <w:num w:numId="5">
    <w:abstractNumId w:val="5"/>
  </w:num>
  <w:num w:numId="6">
    <w:abstractNumId w:val="8"/>
  </w:num>
  <w:num w:numId="7">
    <w:abstractNumId w:val="18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0"/>
  </w:num>
  <w:num w:numId="13">
    <w:abstractNumId w:val="16"/>
  </w:num>
  <w:num w:numId="14">
    <w:abstractNumId w:val="11"/>
  </w:num>
  <w:num w:numId="15">
    <w:abstractNumId w:val="14"/>
  </w:num>
  <w:num w:numId="16">
    <w:abstractNumId w:val="6"/>
  </w:num>
  <w:num w:numId="17">
    <w:abstractNumId w:val="12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F28"/>
    <w:rsid w:val="000A31F4"/>
    <w:rsid w:val="00174B8A"/>
    <w:rsid w:val="00276C04"/>
    <w:rsid w:val="004015CD"/>
    <w:rsid w:val="00425A00"/>
    <w:rsid w:val="0043613D"/>
    <w:rsid w:val="00600E6A"/>
    <w:rsid w:val="00A0022D"/>
    <w:rsid w:val="00B72E8F"/>
    <w:rsid w:val="00DE17FC"/>
    <w:rsid w:val="00E334ED"/>
    <w:rsid w:val="00E97E6B"/>
    <w:rsid w:val="00EC5866"/>
    <w:rsid w:val="00FB3548"/>
    <w:rsid w:val="00FE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6A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002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0022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A00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4015CD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049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7</Pages>
  <Words>2754</Words>
  <Characters>15699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Копанева</dc:creator>
  <cp:keywords/>
  <dc:description/>
  <cp:lastModifiedBy>Podbuckaya</cp:lastModifiedBy>
  <cp:revision>7</cp:revision>
  <dcterms:created xsi:type="dcterms:W3CDTF">2019-03-14T04:04:00Z</dcterms:created>
  <dcterms:modified xsi:type="dcterms:W3CDTF">2019-03-14T07:02:00Z</dcterms:modified>
</cp:coreProperties>
</file>